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07A" w:rsidRPr="00DF207A" w:rsidRDefault="00DF207A" w:rsidP="00DF207A">
      <w:pPr>
        <w:pStyle w:val="Title"/>
      </w:pPr>
      <w:bookmarkStart w:id="0" w:name="_GoBack"/>
      <w:bookmarkEnd w:id="0"/>
      <w:r>
        <w:t>NOTICE OF ELIGIBILITY AND RIGHTS &amp; RESPONSIBILITIES</w:t>
      </w:r>
    </w:p>
    <w:p w:rsidR="00DF207A" w:rsidRDefault="00DF207A" w:rsidP="00DF207A">
      <w:pPr>
        <w:pStyle w:val="Title"/>
      </w:pPr>
      <w:r>
        <w:t>Family and Medical Leave Act (FMLA) &amp; California Family Rights Act (CFRA)</w:t>
      </w:r>
    </w:p>
    <w:p w:rsidR="00DF207A" w:rsidRDefault="00DF207A" w:rsidP="00DF207A">
      <w:pPr>
        <w:pStyle w:val="Body"/>
      </w:pPr>
      <w:r>
        <w:t>In general, to be eligible for Family and Medical Leave (FML), an employee must have worked for the University for at least 12 months and have worked at least 1,250 hours in the 12 months preceding the leave.</w:t>
      </w:r>
    </w:p>
    <w:p w:rsidR="00DF207A" w:rsidRDefault="00DF207A" w:rsidP="00DF207A">
      <w:pPr>
        <w:pStyle w:val="Heading1"/>
      </w:pPr>
      <w:r>
        <w:t xml:space="preserve">Part A </w:t>
      </w:r>
      <w:r w:rsidR="0075016B">
        <w:t>—</w:t>
      </w:r>
      <w:r>
        <w:t xml:space="preserve"> NOTICE OF ELIGIBILITY</w:t>
      </w:r>
    </w:p>
    <w:p w:rsidR="00DF207A" w:rsidRDefault="00DF207A" w:rsidP="0075016B">
      <w:pPr>
        <w:pStyle w:val="Bodyunderline"/>
        <w:tabs>
          <w:tab w:val="right" w:pos="7200"/>
          <w:tab w:val="left" w:pos="7920"/>
          <w:tab w:val="right" w:pos="10800"/>
        </w:tabs>
      </w:pPr>
      <w:r>
        <w:t>To:</w:t>
      </w:r>
      <w:r w:rsidR="00575E6A">
        <w:t xml:space="preserve"> </w:t>
      </w:r>
      <w:bookmarkStart w:id="1" w:name="Text1"/>
      <w:r w:rsidR="00A920F2">
        <w:rPr>
          <w:u w:val="single"/>
        </w:rPr>
        <w:fldChar w:fldCharType="begin">
          <w:ffData>
            <w:name w:val="Text1"/>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w:t>
      </w:r>
      <w:r w:rsidR="00A920F2">
        <w:rPr>
          <w:u w:val="single"/>
        </w:rPr>
        <w:fldChar w:fldCharType="end"/>
      </w:r>
      <w:bookmarkEnd w:id="1"/>
      <w:r w:rsidR="0075016B" w:rsidRPr="0075016B">
        <w:rPr>
          <w:u w:val="single"/>
        </w:rPr>
        <w:tab/>
      </w:r>
      <w:r w:rsidR="0075016B">
        <w:tab/>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A009D7">
        <w:rPr>
          <w:noProof/>
          <w:u w:val="single"/>
        </w:rPr>
        <w:t>1/1/2018</w:t>
      </w:r>
      <w:r w:rsidR="00A009D7">
        <w:rPr>
          <w:u w:val="single"/>
        </w:rPr>
        <w:fldChar w:fldCharType="end"/>
      </w:r>
      <w:r w:rsidR="0075016B" w:rsidRPr="0075016B">
        <w:rPr>
          <w:u w:val="single"/>
        </w:rPr>
        <w:tab/>
      </w:r>
    </w:p>
    <w:p w:rsidR="00DF207A" w:rsidRDefault="0075016B" w:rsidP="0075016B">
      <w:pPr>
        <w:pStyle w:val="Bodylabels"/>
        <w:tabs>
          <w:tab w:val="left" w:pos="360"/>
          <w:tab w:val="left" w:pos="8010"/>
        </w:tabs>
      </w:pPr>
      <w:r>
        <w:tab/>
      </w:r>
      <w:r w:rsidR="00DF207A">
        <w:t>Employee</w:t>
      </w:r>
      <w:r w:rsidR="00DF207A">
        <w:tab/>
        <w:t>Date</w:t>
      </w:r>
    </w:p>
    <w:p w:rsidR="0075016B" w:rsidRDefault="0075016B" w:rsidP="0075016B">
      <w:pPr>
        <w:pStyle w:val="Bodyunderline"/>
        <w:tabs>
          <w:tab w:val="right" w:pos="10800"/>
        </w:tabs>
      </w:pPr>
      <w:r>
        <w:t xml:space="preserve">From: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w:t>
      </w:r>
      <w:r w:rsidR="00A920F2">
        <w:rPr>
          <w:u w:val="single"/>
        </w:rPr>
        <w:fldChar w:fldCharType="end"/>
      </w:r>
      <w:r w:rsidRPr="0075016B">
        <w:rPr>
          <w:u w:val="single"/>
        </w:rPr>
        <w:tab/>
      </w:r>
    </w:p>
    <w:p w:rsidR="00DF207A" w:rsidRDefault="0075016B" w:rsidP="0075016B">
      <w:pPr>
        <w:pStyle w:val="Bodylabels"/>
        <w:tabs>
          <w:tab w:val="left" w:pos="630"/>
        </w:tabs>
      </w:pPr>
      <w:r>
        <w:tab/>
      </w:r>
      <w:r w:rsidR="00DF207A">
        <w:t>University Representative</w:t>
      </w:r>
      <w:r w:rsidR="00957F34">
        <w:t>/Department Contact</w:t>
      </w:r>
    </w:p>
    <w:p w:rsidR="00DF207A" w:rsidRDefault="00734664" w:rsidP="00442EBB">
      <w:pPr>
        <w:pStyle w:val="Body"/>
        <w:tabs>
          <w:tab w:val="left" w:pos="2070"/>
        </w:tabs>
        <w:spacing w:line="288" w:lineRule="auto"/>
      </w:pPr>
      <w:r>
        <w:t xml:space="preserve">ON </w:t>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A009D7">
        <w:rPr>
          <w:noProof/>
          <w:u w:val="single"/>
        </w:rPr>
        <w:t>1/1/2018</w:t>
      </w:r>
      <w:r w:rsidR="00A009D7">
        <w:rPr>
          <w:u w:val="single"/>
        </w:rPr>
        <w:fldChar w:fldCharType="end"/>
      </w:r>
      <w:r>
        <w:t xml:space="preserve">, WE BECAME AWARE THAT YOU NEEDED LEAVE BEGINNING ON </w:t>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A009D7">
        <w:rPr>
          <w:noProof/>
          <w:u w:val="single"/>
        </w:rPr>
        <w:t>1/1/2018</w:t>
      </w:r>
      <w:r w:rsidR="00A009D7">
        <w:rPr>
          <w:u w:val="single"/>
        </w:rPr>
        <w:fldChar w:fldCharType="end"/>
      </w:r>
      <w:r>
        <w:t xml:space="preserve"> AND WITH AN ANTICIPATED END DATE OF </w:t>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A009D7">
        <w:rPr>
          <w:noProof/>
          <w:u w:val="single"/>
        </w:rPr>
        <w:t>1/1/2018</w:t>
      </w:r>
      <w:r w:rsidR="00A009D7">
        <w:rPr>
          <w:u w:val="single"/>
        </w:rPr>
        <w:fldChar w:fldCharType="end"/>
      </w:r>
      <w:r>
        <w:t xml:space="preserve"> FOR </w:t>
      </w:r>
      <w:r w:rsidRPr="00734664">
        <w:rPr>
          <w:b/>
        </w:rPr>
        <w:t>(ONE MUST BE CHECKED):</w:t>
      </w:r>
    </w:p>
    <w:p w:rsidR="00205F35" w:rsidRDefault="00036DBD" w:rsidP="008127E0">
      <w:pPr>
        <w:pStyle w:val="Bodychecklist"/>
      </w:pPr>
      <w:r>
        <w:fldChar w:fldCharType="begin">
          <w:ffData>
            <w:name w:val="Check1"/>
            <w:enabled/>
            <w:calcOnExit w:val="0"/>
            <w:checkBox>
              <w:sizeAuto/>
              <w:default w:val="0"/>
              <w:checked w:val="0"/>
            </w:checkBox>
          </w:ffData>
        </w:fldChar>
      </w:r>
      <w:bookmarkStart w:id="2" w:name="Check1"/>
      <w:r>
        <w:instrText xml:space="preserve"> FORMCHECKBOX </w:instrText>
      </w:r>
      <w:r w:rsidR="00500487">
        <w:fldChar w:fldCharType="separate"/>
      </w:r>
      <w:r>
        <w:fldChar w:fldCharType="end"/>
      </w:r>
      <w:bookmarkEnd w:id="2"/>
      <w:r>
        <w:tab/>
      </w:r>
      <w:r w:rsidR="00DF207A">
        <w:t>Parental leave following the birth of a child, or placement of a child with you for adoption or foster care</w:t>
      </w:r>
      <w:r w:rsidR="00957F34">
        <w:t xml:space="preserve"> (baby bonding)</w:t>
      </w:r>
      <w:r w:rsidR="00DF207A">
        <w:t xml:space="preserve">. </w:t>
      </w:r>
    </w:p>
    <w:p w:rsidR="00DF207A" w:rsidRDefault="00036DBD" w:rsidP="008127E0">
      <w:pPr>
        <w:pStyle w:val="Bodychecklist"/>
      </w:pPr>
      <w:r>
        <w:fldChar w:fldCharType="begin">
          <w:ffData>
            <w:name w:val="Check1"/>
            <w:enabled/>
            <w:calcOnExit w:val="0"/>
            <w:checkBox>
              <w:sizeAuto/>
              <w:default w:val="0"/>
              <w:checked w:val="0"/>
            </w:checkBox>
          </w:ffData>
        </w:fldChar>
      </w:r>
      <w:r>
        <w:instrText xml:space="preserve"> FORMCHECKBOX </w:instrText>
      </w:r>
      <w:r w:rsidR="00500487">
        <w:fldChar w:fldCharType="separate"/>
      </w:r>
      <w:r>
        <w:fldChar w:fldCharType="end"/>
      </w:r>
      <w:r>
        <w:tab/>
      </w:r>
      <w:r w:rsidR="00DF207A">
        <w:t>Your own serious health condition, including pregnancy-related incapacity and prenatal care.</w:t>
      </w:r>
    </w:p>
    <w:p w:rsidR="00DF207A" w:rsidRDefault="00036DBD" w:rsidP="008127E0">
      <w:pPr>
        <w:pStyle w:val="Bodychecklist"/>
      </w:pPr>
      <w:r>
        <w:fldChar w:fldCharType="begin">
          <w:ffData>
            <w:name w:val="Check1"/>
            <w:enabled/>
            <w:calcOnExit w:val="0"/>
            <w:checkBox>
              <w:sizeAuto/>
              <w:default w:val="0"/>
              <w:checked w:val="0"/>
            </w:checkBox>
          </w:ffData>
        </w:fldChar>
      </w:r>
      <w:r>
        <w:instrText xml:space="preserve"> FORMCHECKBOX </w:instrText>
      </w:r>
      <w:r w:rsidR="00500487">
        <w:fldChar w:fldCharType="separate"/>
      </w:r>
      <w:r>
        <w:fldChar w:fldCharType="end"/>
      </w:r>
      <w:r>
        <w:tab/>
      </w:r>
      <w:r w:rsidR="00DF207A">
        <w:t>The need to care for your</w:t>
      </w:r>
      <w:r w:rsidR="00603F60">
        <w:t xml:space="preserve"> </w:t>
      </w: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 xml:space="preserve"> </w:t>
      </w:r>
      <w:r w:rsidR="00DF207A">
        <w:t>spouse;</w:t>
      </w:r>
      <w:r w:rsidR="00603F60">
        <w:t xml:space="preserve"> </w:t>
      </w: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 xml:space="preserve"> </w:t>
      </w:r>
      <w:r w:rsidR="00DF207A">
        <w:t>domestic partner;</w:t>
      </w:r>
      <w:r w:rsidR="00603F60">
        <w:t xml:space="preserve"> </w:t>
      </w: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 xml:space="preserve"> </w:t>
      </w:r>
      <w:r w:rsidR="00DF207A">
        <w:t>child;</w:t>
      </w:r>
      <w:r w:rsidR="00603F60">
        <w:t xml:space="preserve"> </w:t>
      </w: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 xml:space="preserve"> </w:t>
      </w:r>
      <w:r w:rsidR="00DF207A">
        <w:t>parent due to his/her serious health condition.</w:t>
      </w:r>
    </w:p>
    <w:p w:rsidR="00DF207A" w:rsidRDefault="00036DBD" w:rsidP="00205F35">
      <w:pPr>
        <w:pStyle w:val="Bodychecklist"/>
        <w:ind w:left="540" w:hanging="540"/>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A qualifying exigency arising out of the fact that your</w:t>
      </w:r>
      <w:r w:rsidR="00603F60">
        <w:t xml:space="preserve"> </w:t>
      </w: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 xml:space="preserve"> </w:t>
      </w:r>
      <w:r w:rsidR="00DF207A">
        <w:t>spouse;</w:t>
      </w:r>
      <w:r w:rsidR="00603F60">
        <w:t xml:space="preserve"> </w:t>
      </w: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 xml:space="preserve"> </w:t>
      </w:r>
      <w:r w:rsidR="00DF207A">
        <w:t>domestic partner;</w:t>
      </w:r>
      <w:r w:rsidR="00603F60">
        <w:t xml:space="preserve"> </w:t>
      </w: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 xml:space="preserve"> </w:t>
      </w:r>
      <w:r w:rsidR="00DF207A">
        <w:t>son or daughter;</w:t>
      </w:r>
      <w:r w:rsidR="00205F35">
        <w:t xml:space="preserve"> </w:t>
      </w: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 xml:space="preserve"> </w:t>
      </w:r>
      <w:r w:rsidR="00DF207A">
        <w:t>parent who is a Covered Military Member on active duty or call to active duty status in support of a contingency operation.</w:t>
      </w:r>
    </w:p>
    <w:p w:rsidR="00DF207A" w:rsidRDefault="00036DBD" w:rsidP="008127E0">
      <w:pPr>
        <w:pStyle w:val="Bodychecklist"/>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Military caregiver leave because you are the</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500487">
        <w:fldChar w:fldCharType="separate"/>
      </w:r>
      <w:r w:rsidR="00442EBB">
        <w:fldChar w:fldCharType="end"/>
      </w:r>
      <w:r w:rsidR="00442EBB">
        <w:t xml:space="preserve"> </w:t>
      </w:r>
      <w:r w:rsidR="00DF207A">
        <w:t>spouse;</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500487">
        <w:fldChar w:fldCharType="separate"/>
      </w:r>
      <w:r w:rsidR="00442EBB">
        <w:fldChar w:fldCharType="end"/>
      </w:r>
      <w:r w:rsidR="00442EBB">
        <w:t xml:space="preserve"> </w:t>
      </w:r>
      <w:r w:rsidR="00DF207A">
        <w:t>domestic partner;</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500487">
        <w:fldChar w:fldCharType="separate"/>
      </w:r>
      <w:r w:rsidR="00442EBB">
        <w:fldChar w:fldCharType="end"/>
      </w:r>
      <w:r w:rsidR="00442EBB">
        <w:t xml:space="preserve"> </w:t>
      </w:r>
      <w:r w:rsidR="00DF207A">
        <w:t>son or daughter;</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500487">
        <w:fldChar w:fldCharType="separate"/>
      </w:r>
      <w:r w:rsidR="00442EBB">
        <w:fldChar w:fldCharType="end"/>
      </w:r>
      <w:r w:rsidR="00442EBB">
        <w:t xml:space="preserve"> </w:t>
      </w:r>
      <w:r w:rsidR="00DF207A">
        <w:t>parent;</w:t>
      </w:r>
      <w:r w:rsidR="00205F35">
        <w:t xml:space="preserve"> </w:t>
      </w:r>
      <w:r w:rsidR="00442EBB">
        <w:fldChar w:fldCharType="begin">
          <w:ffData>
            <w:name w:val="Check1"/>
            <w:enabled/>
            <w:calcOnExit w:val="0"/>
            <w:checkBox>
              <w:sizeAuto/>
              <w:default w:val="0"/>
            </w:checkBox>
          </w:ffData>
        </w:fldChar>
      </w:r>
      <w:r w:rsidR="00442EBB">
        <w:instrText xml:space="preserve"> FORMCHECKBOX </w:instrText>
      </w:r>
      <w:r w:rsidR="00500487">
        <w:fldChar w:fldCharType="separate"/>
      </w:r>
      <w:r w:rsidR="00442EBB">
        <w:fldChar w:fldCharType="end"/>
      </w:r>
      <w:r w:rsidR="00442EBB">
        <w:t xml:space="preserve"> </w:t>
      </w:r>
      <w:r w:rsidR="00DF207A">
        <w:t>next of kin of a Covered Servicemember with a serious injury or illness.</w:t>
      </w:r>
    </w:p>
    <w:p w:rsidR="00DF207A" w:rsidRPr="008127E0" w:rsidRDefault="00734664" w:rsidP="00DF207A">
      <w:pPr>
        <w:pStyle w:val="Body"/>
        <w:rPr>
          <w:b/>
        </w:rPr>
      </w:pPr>
      <w:r w:rsidRPr="00734664">
        <w:t>THIS NOTICE IS TO INFORM YOU THAT</w:t>
      </w:r>
      <w:r>
        <w:rPr>
          <w:b/>
        </w:rPr>
        <w:t xml:space="preserve"> </w:t>
      </w:r>
      <w:r w:rsidRPr="00734664">
        <w:rPr>
          <w:b/>
        </w:rPr>
        <w:t>(ONE MUST BE CHECKED)</w:t>
      </w:r>
      <w:r w:rsidRPr="008127E0">
        <w:rPr>
          <w:b/>
        </w:rPr>
        <w:t>:</w:t>
      </w:r>
    </w:p>
    <w:p w:rsidR="00DF207A" w:rsidRDefault="00442EBB" w:rsidP="008127E0">
      <w:pPr>
        <w:pStyle w:val="Bodychecklist"/>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You are eligible for FML and have FML entitlement remaining for the applicable 12-month period.</w:t>
      </w:r>
      <w:r w:rsidR="00603F60">
        <w:t xml:space="preserve"> </w:t>
      </w:r>
      <w:r w:rsidR="00DF207A">
        <w:t>(See Part B below for Rights and Responsibilities.)</w:t>
      </w:r>
    </w:p>
    <w:p w:rsidR="008127E0" w:rsidRDefault="00442EBB" w:rsidP="008127E0">
      <w:pPr>
        <w:pStyle w:val="Bodychecklist"/>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 xml:space="preserve">You are eligible for FML but your FML leave entitlement is exhausted for the applicable 12-month period. </w:t>
      </w:r>
    </w:p>
    <w:p w:rsidR="00DF207A" w:rsidRDefault="00442EBB" w:rsidP="008127E0">
      <w:pPr>
        <w:pStyle w:val="Bodychecklist"/>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You are not eligible for FML because:</w:t>
      </w:r>
    </w:p>
    <w:p w:rsidR="00DF207A" w:rsidRDefault="00442EBB" w:rsidP="00081828">
      <w:pPr>
        <w:pStyle w:val="Bodychecklist"/>
        <w:ind w:left="720"/>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You have not met the 12-month length of service requirement. As of the first date of requested leave, you will have worked approximately</w:t>
      </w:r>
      <w:r w:rsidR="00603F60">
        <w:t xml:space="preserve"> </w:t>
      </w:r>
      <w:r w:rsidR="00B96E25" w:rsidRPr="00081828">
        <w:rPr>
          <w:u w:val="single"/>
        </w:rPr>
        <w:fldChar w:fldCharType="begin">
          <w:ffData>
            <w:name w:val="Text1"/>
            <w:enabled/>
            <w:calcOnExit w:val="0"/>
            <w:textInput/>
          </w:ffData>
        </w:fldChar>
      </w:r>
      <w:r w:rsidR="00B96E25" w:rsidRPr="00081828">
        <w:rPr>
          <w:u w:val="single"/>
        </w:rPr>
        <w:instrText xml:space="preserve"> FORMTEXT </w:instrText>
      </w:r>
      <w:r w:rsidR="00B96E25" w:rsidRPr="00081828">
        <w:rPr>
          <w:u w:val="single"/>
        </w:rPr>
      </w:r>
      <w:r w:rsidR="00B96E25" w:rsidRPr="00081828">
        <w:rPr>
          <w:u w:val="single"/>
        </w:rPr>
        <w:fldChar w:fldCharType="separate"/>
      </w:r>
      <w:r w:rsidR="00B96E25" w:rsidRPr="00081828">
        <w:rPr>
          <w:noProof/>
          <w:u w:val="single"/>
        </w:rPr>
        <w:t> </w:t>
      </w:r>
      <w:r w:rsidR="00B96E25" w:rsidRPr="00081828">
        <w:rPr>
          <w:noProof/>
          <w:u w:val="single"/>
        </w:rPr>
        <w:t> </w:t>
      </w:r>
      <w:r w:rsidR="00B96E25" w:rsidRPr="00081828">
        <w:rPr>
          <w:noProof/>
          <w:u w:val="single"/>
        </w:rPr>
        <w:t> </w:t>
      </w:r>
      <w:r w:rsidR="00B96E25" w:rsidRPr="00081828">
        <w:rPr>
          <w:noProof/>
          <w:u w:val="single"/>
        </w:rPr>
        <w:t> </w:t>
      </w:r>
      <w:r w:rsidR="00B96E25" w:rsidRPr="00081828">
        <w:rPr>
          <w:noProof/>
          <w:u w:val="single"/>
        </w:rPr>
        <w:t> </w:t>
      </w:r>
      <w:r w:rsidR="00B96E25" w:rsidRPr="00081828">
        <w:rPr>
          <w:u w:val="single"/>
        </w:rPr>
        <w:fldChar w:fldCharType="end"/>
      </w:r>
      <w:r w:rsidR="00B96E25" w:rsidRPr="00B96E25">
        <w:t xml:space="preserve"> </w:t>
      </w:r>
      <w:r w:rsidR="00DF207A">
        <w:t>months towards this requirement.</w:t>
      </w:r>
    </w:p>
    <w:p w:rsidR="00DF207A" w:rsidRDefault="00442EBB" w:rsidP="00081828">
      <w:pPr>
        <w:pStyle w:val="Bodychecklist"/>
        <w:ind w:left="720"/>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You have not met the 1,250-hours-worked requirement.</w:t>
      </w:r>
    </w:p>
    <w:p w:rsidR="00DF207A" w:rsidRDefault="00DF207A" w:rsidP="00442EBB">
      <w:pPr>
        <w:pStyle w:val="Body"/>
        <w:spacing w:line="288" w:lineRule="auto"/>
      </w:pPr>
      <w:r>
        <w:t>If you have any questions, contact</w:t>
      </w:r>
      <w:r w:rsidR="00603F60">
        <w:t xml:space="preserve">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w:t>
      </w:r>
      <w:r w:rsidR="00A920F2">
        <w:rPr>
          <w:u w:val="single"/>
        </w:rPr>
        <w:fldChar w:fldCharType="end"/>
      </w:r>
      <w:r>
        <w:t xml:space="preserve"> or view the</w:t>
      </w:r>
      <w:r w:rsidR="00205F35">
        <w:t xml:space="preserve"> </w:t>
      </w:r>
      <w:r>
        <w:t>FMLA and CFRA posters located in</w:t>
      </w:r>
      <w:r w:rsidR="00603F60">
        <w:t xml:space="preserve">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w:t>
      </w:r>
      <w:r w:rsidR="00A920F2">
        <w:rPr>
          <w:u w:val="single"/>
        </w:rPr>
        <w:fldChar w:fldCharType="end"/>
      </w:r>
      <w:r w:rsidR="008127E0">
        <w:t xml:space="preserve"> </w:t>
      </w:r>
      <w:r>
        <w:t>and online, as well as applicable policies and/or collective bargaining agreement provisions.</w:t>
      </w:r>
    </w:p>
    <w:p w:rsidR="00DF207A" w:rsidRDefault="00DF207A" w:rsidP="00DF207A">
      <w:pPr>
        <w:pStyle w:val="Heading1"/>
      </w:pPr>
      <w:r>
        <w:t xml:space="preserve">Part B </w:t>
      </w:r>
      <w:r w:rsidR="0075016B">
        <w:t>—</w:t>
      </w:r>
      <w:r>
        <w:t xml:space="preserve"> RIGHTS AND RESPONSIBILITIES FOR TAKING FML </w:t>
      </w:r>
      <w:r w:rsidR="0075016B">
        <w:br/>
      </w:r>
      <w:r>
        <w:t>(To be completed only if the employee is eligible and has not exhausted his/her leave entitlement.)</w:t>
      </w:r>
    </w:p>
    <w:p w:rsidR="00DF207A" w:rsidRDefault="00DF207A" w:rsidP="00AC4D6E">
      <w:pPr>
        <w:pStyle w:val="Body"/>
        <w:jc w:val="both"/>
      </w:pPr>
      <w:r>
        <w:t>As explained in Part A, you meet the eligibility requirements for taking FML and still have FML leave entitlement available in the applicable 12-month period</w:t>
      </w:r>
      <w:r w:rsidRPr="004C31BE">
        <w:t>. However, in order for us to determine whether your absence qualifies as FML, you should return the following information to us by</w:t>
      </w:r>
      <w:r w:rsidR="00603F60" w:rsidRPr="00205F35">
        <w:rPr>
          <w:b/>
        </w:rPr>
        <w:t xml:space="preserve"> </w:t>
      </w:r>
      <w:r w:rsidR="00A920F2" w:rsidRPr="00132BD0">
        <w:rPr>
          <w:b/>
          <w:u w:val="single"/>
        </w:rPr>
        <w:fldChar w:fldCharType="begin">
          <w:ffData>
            <w:name w:val=""/>
            <w:enabled/>
            <w:calcOnExit w:val="0"/>
            <w:textInput>
              <w:default w:val="[MUST COMPLETE]"/>
            </w:textInput>
          </w:ffData>
        </w:fldChar>
      </w:r>
      <w:r w:rsidR="00A920F2" w:rsidRPr="00132BD0">
        <w:rPr>
          <w:b/>
          <w:u w:val="single"/>
        </w:rPr>
        <w:instrText xml:space="preserve"> FORMTEXT </w:instrText>
      </w:r>
      <w:r w:rsidR="00A920F2" w:rsidRPr="00132BD0">
        <w:rPr>
          <w:b/>
          <w:u w:val="single"/>
        </w:rPr>
      </w:r>
      <w:r w:rsidR="00A920F2" w:rsidRPr="00132BD0">
        <w:rPr>
          <w:b/>
          <w:u w:val="single"/>
        </w:rPr>
        <w:fldChar w:fldCharType="separate"/>
      </w:r>
      <w:r w:rsidR="00A920F2" w:rsidRPr="00132BD0">
        <w:rPr>
          <w:b/>
          <w:noProof/>
          <w:u w:val="single"/>
        </w:rPr>
        <w:t>[MUST COMPLETE]</w:t>
      </w:r>
      <w:r w:rsidR="00A920F2" w:rsidRPr="00132BD0">
        <w:rPr>
          <w:b/>
          <w:u w:val="single"/>
        </w:rPr>
        <w:fldChar w:fldCharType="end"/>
      </w:r>
      <w:r w:rsidRPr="00205F35">
        <w:rPr>
          <w:b/>
        </w:rPr>
        <w:t>.</w:t>
      </w:r>
      <w:r>
        <w:t xml:space="preserve"> When certification is requested,</w:t>
      </w:r>
      <w:r w:rsidR="00205F35">
        <w:t xml:space="preserve"> </w:t>
      </w:r>
      <w:r>
        <w:t>employees have at least 15 calendar days from receipt of this notice to provide it. Under certain circumstances, additional time may be provided. If sufficient information is not provided in a timely manner, your leave may be denied.</w:t>
      </w:r>
    </w:p>
    <w:p w:rsidR="00DF207A" w:rsidRDefault="00B13451" w:rsidP="00205F35">
      <w:pPr>
        <w:pStyle w:val="Bodychecklist"/>
      </w:pPr>
      <w:r>
        <w:fldChar w:fldCharType="begin">
          <w:ffData>
            <w:name w:val=""/>
            <w:enabled/>
            <w:calcOnExit w:val="0"/>
            <w:checkBox>
              <w:sizeAuto/>
              <w:default w:val="1"/>
              <w:checked w:val="0"/>
            </w:checkBox>
          </w:ffData>
        </w:fldChar>
      </w:r>
      <w:r>
        <w:instrText xml:space="preserve"> FORMCHECKBOX </w:instrText>
      </w:r>
      <w:r w:rsidR="00500487">
        <w:fldChar w:fldCharType="separate"/>
      </w:r>
      <w:r>
        <w:fldChar w:fldCharType="end"/>
      </w:r>
      <w:r w:rsidR="00442EBB">
        <w:tab/>
      </w:r>
      <w:r w:rsidR="00DF207A">
        <w:t>Sufficient certification to support your request for FML. A certification form that sets forth the information necessary to support your request is enclosed.</w:t>
      </w:r>
    </w:p>
    <w:p w:rsidR="00DF207A" w:rsidRDefault="00442EBB" w:rsidP="00205F35">
      <w:pPr>
        <w:pStyle w:val="Bodychecklist"/>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Sufficient documentation to establish the required relationship between you and your family member. The required declaration form is enclosed.</w:t>
      </w:r>
      <w:r w:rsidR="00B13451">
        <w:t xml:space="preserve"> </w:t>
      </w:r>
      <w:r w:rsidR="00B13451" w:rsidRPr="00734664">
        <w:rPr>
          <w:b/>
        </w:rPr>
        <w:t>[Check only if leave is for care of family member.]</w:t>
      </w:r>
    </w:p>
    <w:p w:rsidR="00DF207A" w:rsidRDefault="00442EBB" w:rsidP="00081828">
      <w:pPr>
        <w:pStyle w:val="Bodychecklist"/>
        <w:tabs>
          <w:tab w:val="right" w:pos="10800"/>
        </w:tabs>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Other information needed:</w:t>
      </w:r>
      <w:r w:rsidR="00603F60">
        <w:t xml:space="preserve"> </w:t>
      </w:r>
      <w:r w:rsidR="00575E6A" w:rsidRPr="00081828">
        <w:rPr>
          <w:u w:val="single"/>
        </w:rPr>
        <w:fldChar w:fldCharType="begin">
          <w:ffData>
            <w:name w:val="Text1"/>
            <w:enabled/>
            <w:calcOnExit w:val="0"/>
            <w:textInput/>
          </w:ffData>
        </w:fldChar>
      </w:r>
      <w:r w:rsidR="00575E6A" w:rsidRPr="00081828">
        <w:rPr>
          <w:u w:val="single"/>
        </w:rPr>
        <w:instrText xml:space="preserve"> FORMTEXT </w:instrText>
      </w:r>
      <w:r w:rsidR="00575E6A" w:rsidRPr="00081828">
        <w:rPr>
          <w:u w:val="single"/>
        </w:rPr>
      </w:r>
      <w:r w:rsidR="00575E6A" w:rsidRPr="00081828">
        <w:rPr>
          <w:u w:val="single"/>
        </w:rPr>
        <w:fldChar w:fldCharType="separate"/>
      </w:r>
      <w:r w:rsidR="00575E6A" w:rsidRPr="00081828">
        <w:rPr>
          <w:noProof/>
          <w:u w:val="single"/>
        </w:rPr>
        <w:t> </w:t>
      </w:r>
      <w:r w:rsidR="00575E6A" w:rsidRPr="00081828">
        <w:rPr>
          <w:noProof/>
          <w:u w:val="single"/>
        </w:rPr>
        <w:t> </w:t>
      </w:r>
      <w:r w:rsidR="00575E6A" w:rsidRPr="00081828">
        <w:rPr>
          <w:noProof/>
          <w:u w:val="single"/>
        </w:rPr>
        <w:t> </w:t>
      </w:r>
      <w:r w:rsidR="00575E6A" w:rsidRPr="00081828">
        <w:rPr>
          <w:noProof/>
          <w:u w:val="single"/>
        </w:rPr>
        <w:t> </w:t>
      </w:r>
      <w:r w:rsidR="00575E6A" w:rsidRPr="00081828">
        <w:rPr>
          <w:noProof/>
          <w:u w:val="single"/>
        </w:rPr>
        <w:t> </w:t>
      </w:r>
      <w:r w:rsidR="00575E6A" w:rsidRPr="00081828">
        <w:rPr>
          <w:u w:val="single"/>
        </w:rPr>
        <w:fldChar w:fldCharType="end"/>
      </w:r>
      <w:r w:rsidR="00081828">
        <w:rPr>
          <w:u w:val="single"/>
        </w:rPr>
        <w:tab/>
      </w:r>
    </w:p>
    <w:p w:rsidR="00DF207A" w:rsidRPr="00734664" w:rsidRDefault="00734664" w:rsidP="00A920F2">
      <w:pPr>
        <w:pStyle w:val="Body"/>
        <w:keepNext/>
        <w:spacing w:after="120"/>
      </w:pPr>
      <w:r w:rsidRPr="00734664">
        <w:lastRenderedPageBreak/>
        <w:t>IF YOUR LEAVE DOES QUALIFY AS FML, YOU WILL HAVE THE FOLLOWING RESPONSIBILITIES WHILE ON LEAVE (ONLY CHECKED BOXES APPLY):</w:t>
      </w:r>
    </w:p>
    <w:p w:rsidR="00DF207A" w:rsidRDefault="000F3A84" w:rsidP="00AC4D6E">
      <w:pPr>
        <w:pStyle w:val="Bodychecklist"/>
        <w:jc w:val="both"/>
      </w:pPr>
      <w:r>
        <w:fldChar w:fldCharType="begin">
          <w:ffData>
            <w:name w:val=""/>
            <w:enabled/>
            <w:calcOnExit w:val="0"/>
            <w:checkBox>
              <w:sizeAuto/>
              <w:default w:val="1"/>
              <w:checked w:val="0"/>
            </w:checkBox>
          </w:ffData>
        </w:fldChar>
      </w:r>
      <w:r>
        <w:instrText xml:space="preserve"> FORMCHECKBOX </w:instrText>
      </w:r>
      <w:r w:rsidR="00500487">
        <w:fldChar w:fldCharType="separate"/>
      </w:r>
      <w:r>
        <w:fldChar w:fldCharType="end"/>
      </w:r>
      <w:r w:rsidR="00442EBB">
        <w:tab/>
      </w:r>
      <w:r w:rsidR="00DF207A">
        <w:t>Contact</w:t>
      </w:r>
      <w:r w:rsidR="00603F60">
        <w:t xml:space="preserve"> </w:t>
      </w:r>
      <w:hyperlink r:id="rId7" w:history="1">
        <w:r w:rsidR="00AC4D6E" w:rsidRPr="00984D9D">
          <w:rPr>
            <w:rStyle w:val="Hyperlink"/>
          </w:rPr>
          <w:t>UCP</w:t>
        </w:r>
        <w:r w:rsidR="005A0E4C" w:rsidRPr="00984D9D">
          <w:rPr>
            <w:rStyle w:val="Hyperlink"/>
          </w:rPr>
          <w:t>ath</w:t>
        </w:r>
      </w:hyperlink>
      <w:r w:rsidR="00AC4D6E">
        <w:t xml:space="preserve"> </w:t>
      </w:r>
      <w:r w:rsidR="00DF207A">
        <w:t>at</w:t>
      </w:r>
      <w:r w:rsidR="00603F60">
        <w:t xml:space="preserve"> </w:t>
      </w:r>
      <w:r w:rsidR="001444A7">
        <w:t>(</w:t>
      </w:r>
      <w:r w:rsidR="00AC4D6E">
        <w:t>855</w:t>
      </w:r>
      <w:r w:rsidR="001444A7">
        <w:t xml:space="preserve">) </w:t>
      </w:r>
      <w:r w:rsidR="00AC4D6E">
        <w:t>9</w:t>
      </w:r>
      <w:r w:rsidR="001444A7">
        <w:t>82</w:t>
      </w:r>
      <w:r w:rsidR="00AC4D6E">
        <w:t>-</w:t>
      </w:r>
      <w:r w:rsidR="001444A7">
        <w:t>72</w:t>
      </w:r>
      <w:r w:rsidR="00AC4D6E">
        <w:t>84</w:t>
      </w:r>
      <w:r w:rsidR="00205F35">
        <w:t xml:space="preserve"> </w:t>
      </w:r>
      <w:r w:rsidR="00DF207A">
        <w:t>to make arrangements to either (a) maintain your health benefits during your leave by continuing to make your share of the premium payments or (b) opt out of your health benefits during your leave. You have a minimum of 30 days to make premium payments. If payment is not made timely, your group health insurance may be cancelled, provided we notify you in writing at least 15 days before the date that your health coverage will lapse, or, at our option, we may pay your share of the premiums during your FML, and recover these payments from you upon your return to work.</w:t>
      </w:r>
    </w:p>
    <w:p w:rsidR="00DF207A" w:rsidRPr="000F3A84" w:rsidRDefault="00442EBB" w:rsidP="00AC4D6E">
      <w:pPr>
        <w:pStyle w:val="Bodychecklist"/>
        <w:jc w:val="both"/>
        <w:rPr>
          <w:i/>
        </w:rPr>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You will be required to use your available paid</w:t>
      </w:r>
      <w:r w:rsidR="00603F60">
        <w:t xml:space="preserve"> </w:t>
      </w:r>
      <w:r w:rsidR="000F3A84">
        <w:fldChar w:fldCharType="begin">
          <w:ffData>
            <w:name w:val="Check1"/>
            <w:enabled/>
            <w:calcOnExit w:val="0"/>
            <w:checkBox>
              <w:sizeAuto/>
              <w:default w:val="0"/>
            </w:checkBox>
          </w:ffData>
        </w:fldChar>
      </w:r>
      <w:r w:rsidR="000F3A84">
        <w:instrText xml:space="preserve"> FORMCHECKBOX </w:instrText>
      </w:r>
      <w:r w:rsidR="00500487">
        <w:fldChar w:fldCharType="separate"/>
      </w:r>
      <w:r w:rsidR="000F3A84">
        <w:fldChar w:fldCharType="end"/>
      </w:r>
      <w:r w:rsidR="000F3A84">
        <w:t xml:space="preserve"> </w:t>
      </w:r>
      <w:r w:rsidR="00DF207A" w:rsidRPr="00734664">
        <w:t>sick</w:t>
      </w:r>
      <w:r w:rsidR="00DF207A">
        <w:t>,</w:t>
      </w:r>
      <w:r w:rsidR="00603F60">
        <w:t xml:space="preserve"> </w:t>
      </w:r>
      <w:r w:rsidR="000F3A84">
        <w:fldChar w:fldCharType="begin">
          <w:ffData>
            <w:name w:val="Check1"/>
            <w:enabled/>
            <w:calcOnExit w:val="0"/>
            <w:checkBox>
              <w:sizeAuto/>
              <w:default w:val="0"/>
            </w:checkBox>
          </w:ffData>
        </w:fldChar>
      </w:r>
      <w:r w:rsidR="000F3A84">
        <w:instrText xml:space="preserve"> FORMCHECKBOX </w:instrText>
      </w:r>
      <w:r w:rsidR="00500487">
        <w:fldChar w:fldCharType="separate"/>
      </w:r>
      <w:r w:rsidR="000F3A84">
        <w:fldChar w:fldCharType="end"/>
      </w:r>
      <w:r w:rsidR="000F3A84">
        <w:t xml:space="preserve"> </w:t>
      </w:r>
      <w:r w:rsidR="00DF207A" w:rsidRPr="00734664">
        <w:t>vacation</w:t>
      </w:r>
      <w:r w:rsidR="00DF207A">
        <w:t>, and/or</w:t>
      </w:r>
      <w:r w:rsidR="00603F60">
        <w:t xml:space="preserve"> </w:t>
      </w:r>
      <w:r w:rsidR="000F3A84">
        <w:fldChar w:fldCharType="begin">
          <w:ffData>
            <w:name w:val="Check1"/>
            <w:enabled/>
            <w:calcOnExit w:val="0"/>
            <w:checkBox>
              <w:sizeAuto/>
              <w:default w:val="0"/>
            </w:checkBox>
          </w:ffData>
        </w:fldChar>
      </w:r>
      <w:r w:rsidR="000F3A84">
        <w:instrText xml:space="preserve"> FORMCHECKBOX </w:instrText>
      </w:r>
      <w:r w:rsidR="00500487">
        <w:fldChar w:fldCharType="separate"/>
      </w:r>
      <w:r w:rsidR="000F3A84">
        <w:fldChar w:fldCharType="end"/>
      </w:r>
      <w:r w:rsidR="000F3A84">
        <w:t xml:space="preserve"> </w:t>
      </w:r>
      <w:r w:rsidR="00DF207A" w:rsidRPr="00734664">
        <w:t>other leave</w:t>
      </w:r>
      <w:r w:rsidR="00DF207A">
        <w:t xml:space="preserve"> during your FML absence. This means that you will receive your paid leave and the leave will also be considered protected FML and counted against your FML leave entitlement.</w:t>
      </w:r>
      <w:r w:rsidR="000F3A84">
        <w:t xml:space="preserve"> </w:t>
      </w:r>
      <w:r w:rsidR="000F3A84" w:rsidRPr="00734664">
        <w:rPr>
          <w:b/>
        </w:rPr>
        <w:t>[Check only if vacation/sick leave is at max, then must use at least 10%.]</w:t>
      </w:r>
    </w:p>
    <w:p w:rsidR="00DF207A" w:rsidRDefault="00442EBB" w:rsidP="00205F35">
      <w:pPr>
        <w:pStyle w:val="Bodychecklist"/>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While on leave you will be required to furnish us with periodic reports of your status and intent to return to work every:</w:t>
      </w:r>
      <w:r w:rsidR="00205F35">
        <w:t xml:space="preserve"> </w:t>
      </w:r>
      <w:r w:rsidR="00575E6A" w:rsidRPr="00575E6A">
        <w:rPr>
          <w:u w:val="single"/>
        </w:rPr>
        <w:fldChar w:fldCharType="begin">
          <w:ffData>
            <w:name w:val="Text1"/>
            <w:enabled/>
            <w:calcOnExit w:val="0"/>
            <w:textInput/>
          </w:ffData>
        </w:fldChar>
      </w:r>
      <w:r w:rsidR="00575E6A" w:rsidRPr="00575E6A">
        <w:rPr>
          <w:u w:val="single"/>
        </w:rPr>
        <w:instrText xml:space="preserve"> FORMTEXT </w:instrText>
      </w:r>
      <w:r w:rsidR="00575E6A" w:rsidRPr="00575E6A">
        <w:rPr>
          <w:u w:val="single"/>
        </w:rPr>
      </w:r>
      <w:r w:rsidR="00575E6A" w:rsidRPr="00575E6A">
        <w:rPr>
          <w:u w:val="single"/>
        </w:rPr>
        <w:fldChar w:fldCharType="separate"/>
      </w:r>
      <w:r w:rsidR="00575E6A" w:rsidRPr="00575E6A">
        <w:rPr>
          <w:noProof/>
          <w:u w:val="single"/>
        </w:rPr>
        <w:t> </w:t>
      </w:r>
      <w:r w:rsidR="00575E6A" w:rsidRPr="00575E6A">
        <w:rPr>
          <w:noProof/>
          <w:u w:val="single"/>
        </w:rPr>
        <w:t> </w:t>
      </w:r>
      <w:r w:rsidR="00575E6A" w:rsidRPr="00575E6A">
        <w:rPr>
          <w:noProof/>
          <w:u w:val="single"/>
        </w:rPr>
        <w:t> </w:t>
      </w:r>
      <w:r w:rsidR="00575E6A" w:rsidRPr="00575E6A">
        <w:rPr>
          <w:noProof/>
          <w:u w:val="single"/>
        </w:rPr>
        <w:t> </w:t>
      </w:r>
      <w:r w:rsidR="00575E6A" w:rsidRPr="00575E6A">
        <w:rPr>
          <w:noProof/>
          <w:u w:val="single"/>
        </w:rPr>
        <w:t> </w:t>
      </w:r>
      <w:r w:rsidR="00575E6A" w:rsidRPr="00575E6A">
        <w:rPr>
          <w:u w:val="single"/>
        </w:rPr>
        <w:fldChar w:fldCharType="end"/>
      </w:r>
      <w:r w:rsidR="00205F35">
        <w:t xml:space="preserve">. </w:t>
      </w:r>
      <w:r w:rsidR="00DF207A" w:rsidRPr="00734664">
        <w:rPr>
          <w:b/>
        </w:rPr>
        <w:t>[Indicate interval of periodic reports, as appropriate for the particular leave situation]</w:t>
      </w:r>
      <w:r w:rsidR="00DF207A">
        <w:t>.</w:t>
      </w:r>
    </w:p>
    <w:p w:rsidR="00DF207A" w:rsidRPr="00205F35" w:rsidRDefault="00DF207A" w:rsidP="00DF207A">
      <w:pPr>
        <w:pStyle w:val="Body"/>
        <w:rPr>
          <w:b/>
        </w:rPr>
      </w:pPr>
      <w:r w:rsidRPr="00205F35">
        <w:rPr>
          <w:b/>
        </w:rPr>
        <w:t>If the circumstances of your leave change, and you are able to return to work earlier than the date indicated in Part A of this form, you need to notify your supervisor at least two workdays prior to the date you intend to report for work.</w:t>
      </w:r>
    </w:p>
    <w:p w:rsidR="00DF207A" w:rsidRPr="00734664" w:rsidRDefault="00734664" w:rsidP="00A920F2">
      <w:pPr>
        <w:pStyle w:val="Body"/>
        <w:spacing w:after="120"/>
      </w:pPr>
      <w:r w:rsidRPr="00734664">
        <w:t>IF YOUR LEAVE DOES QUALIFY AS FML, YOU WILL HAVE THE FOLLOWING RIGHTS WHILE ON LEAVE:</w:t>
      </w:r>
    </w:p>
    <w:p w:rsidR="00DF207A" w:rsidRDefault="00DF207A" w:rsidP="00AC4D6E">
      <w:pPr>
        <w:pStyle w:val="Bulletlevel1"/>
        <w:jc w:val="both"/>
      </w:pPr>
      <w:r>
        <w:t>You have a right under the FMLA and/or the CFRA for up to 12 workweeks of unpaid leave in the calendar year</w:t>
      </w:r>
      <w:r w:rsidR="00205F35">
        <w:t xml:space="preserve"> </w:t>
      </w:r>
      <w:r>
        <w:t>(January-December) if you are taking leave for any FML qualifying purpose other than Military Caregiver Leave.</w:t>
      </w:r>
    </w:p>
    <w:p w:rsidR="00DF207A" w:rsidRDefault="00DF207A" w:rsidP="00AC4D6E">
      <w:pPr>
        <w:pStyle w:val="Bulletlevel1"/>
        <w:jc w:val="both"/>
      </w:pPr>
      <w:r>
        <w:t>You have a right under the FMLA for up to 26 workweeks of unpaid leave in a single 12-month period to care for a Covered Servicemember with a serious injury or illness (Military Caregiver Leave). This single 12-month period commenced or will commence on:</w:t>
      </w:r>
      <w:r w:rsidR="00603F60">
        <w:t xml:space="preserve"> </w:t>
      </w:r>
      <w:r w:rsidR="00A009D7">
        <w:rPr>
          <w:b/>
          <w:u w:val="single"/>
        </w:rPr>
        <w:fldChar w:fldCharType="begin">
          <w:ffData>
            <w:name w:val=""/>
            <w:enabled/>
            <w:calcOnExit w:val="0"/>
            <w:textInput>
              <w:default w:val="1/1/2018"/>
            </w:textInput>
          </w:ffData>
        </w:fldChar>
      </w:r>
      <w:r w:rsidR="00A009D7">
        <w:rPr>
          <w:b/>
          <w:u w:val="single"/>
        </w:rPr>
        <w:instrText xml:space="preserve"> FORMTEXT </w:instrText>
      </w:r>
      <w:r w:rsidR="00A009D7">
        <w:rPr>
          <w:b/>
          <w:u w:val="single"/>
        </w:rPr>
      </w:r>
      <w:r w:rsidR="00A009D7">
        <w:rPr>
          <w:b/>
          <w:u w:val="single"/>
        </w:rPr>
        <w:fldChar w:fldCharType="separate"/>
      </w:r>
      <w:r w:rsidR="00A009D7">
        <w:rPr>
          <w:b/>
          <w:noProof/>
          <w:u w:val="single"/>
        </w:rPr>
        <w:t>1/1/2018</w:t>
      </w:r>
      <w:r w:rsidR="00A009D7">
        <w:rPr>
          <w:b/>
          <w:u w:val="single"/>
        </w:rPr>
        <w:fldChar w:fldCharType="end"/>
      </w:r>
      <w:r>
        <w:t>.</w:t>
      </w:r>
    </w:p>
    <w:p w:rsidR="00DF207A" w:rsidRDefault="00DF207A" w:rsidP="00205F35">
      <w:pPr>
        <w:pStyle w:val="Bulletlevel1"/>
      </w:pPr>
      <w:r>
        <w:t>Your health benefits must be maintained during any period of unpaid leave under the same conditions as if you continued to work.</w:t>
      </w:r>
    </w:p>
    <w:p w:rsidR="00DF207A" w:rsidRDefault="00DF207A" w:rsidP="00AC4D6E">
      <w:pPr>
        <w:pStyle w:val="Bulletlevel1"/>
        <w:jc w:val="both"/>
      </w:pPr>
      <w:r>
        <w:t>You must be reinstated to the same or an equivalent job with the same pay, benefits, and terms and conditions of employment on your return from FMLA-protected and/or CFRA-protected leave. (If your leave extends beyond the end of your FML leave entitlement(s), you do not have statutory return rights.)</w:t>
      </w:r>
    </w:p>
    <w:p w:rsidR="00DF207A" w:rsidRDefault="00DF207A" w:rsidP="00AC4D6E">
      <w:pPr>
        <w:pStyle w:val="Bulletlevel1"/>
        <w:jc w:val="both"/>
      </w:pPr>
      <w:r>
        <w:t>If you do not return to work following FML for a reason other than: 1) the continuation, recurrence, or onset of a serious health condition which would entitle you to FML; 2) the continuation, recurrence, or onset of a Covered Servicemember</w:t>
      </w:r>
      <w:r w:rsidR="00D904B5">
        <w:t>’</w:t>
      </w:r>
      <w:r>
        <w:t>s serious injury or illness which would entitle you to FML; or 3) other circumstances beyond your control, you may be required to reimburse the University for its share of health insurance premiums paid on your behalf during your FML.</w:t>
      </w:r>
    </w:p>
    <w:p w:rsidR="00DF207A" w:rsidRDefault="00DF207A" w:rsidP="00205F35">
      <w:pPr>
        <w:pStyle w:val="Bulletlevel1"/>
      </w:pPr>
      <w:r>
        <w:t>If we have not informed you above that you must use accrued paid leave while taking your unpaid FML leave entitlement, you have the right to have</w:t>
      </w:r>
      <w:r w:rsidR="00603F60">
        <w:t xml:space="preserve"> </w:t>
      </w:r>
      <w:r w:rsidR="00A920F2">
        <w:fldChar w:fldCharType="begin">
          <w:ffData>
            <w:name w:val=""/>
            <w:enabled/>
            <w:calcOnExit w:val="0"/>
            <w:checkBox>
              <w:sizeAuto/>
              <w:default w:val="1"/>
            </w:checkBox>
          </w:ffData>
        </w:fldChar>
      </w:r>
      <w:r w:rsidR="00A920F2">
        <w:instrText xml:space="preserve"> FORMCHECKBOX </w:instrText>
      </w:r>
      <w:r w:rsidR="00500487">
        <w:fldChar w:fldCharType="separate"/>
      </w:r>
      <w:r w:rsidR="00A920F2">
        <w:fldChar w:fldCharType="end"/>
      </w:r>
      <w:r w:rsidR="00A920F2">
        <w:t xml:space="preserve"> </w:t>
      </w:r>
      <w:r w:rsidRPr="00734664">
        <w:t>sick</w:t>
      </w:r>
      <w:r>
        <w:t>,</w:t>
      </w:r>
      <w:r w:rsidR="00603F60">
        <w:t xml:space="preserve"> </w:t>
      </w:r>
      <w:r w:rsidR="00A920F2">
        <w:fldChar w:fldCharType="begin">
          <w:ffData>
            <w:name w:val=""/>
            <w:enabled/>
            <w:calcOnExit w:val="0"/>
            <w:checkBox>
              <w:sizeAuto/>
              <w:default w:val="1"/>
            </w:checkBox>
          </w:ffData>
        </w:fldChar>
      </w:r>
      <w:r w:rsidR="00A920F2">
        <w:instrText xml:space="preserve"> FORMCHECKBOX </w:instrText>
      </w:r>
      <w:r w:rsidR="00500487">
        <w:fldChar w:fldCharType="separate"/>
      </w:r>
      <w:r w:rsidR="00A920F2">
        <w:fldChar w:fldCharType="end"/>
      </w:r>
      <w:r w:rsidR="00A920F2">
        <w:t xml:space="preserve"> </w:t>
      </w:r>
      <w:r w:rsidRPr="00734664">
        <w:t>vacation</w:t>
      </w:r>
      <w:r>
        <w:t>, and/or</w:t>
      </w:r>
      <w:r w:rsidR="00603F60">
        <w:t xml:space="preserve"> </w:t>
      </w:r>
      <w:r w:rsidR="00A920F2">
        <w:fldChar w:fldCharType="begin">
          <w:ffData>
            <w:name w:val="Check1"/>
            <w:enabled/>
            <w:calcOnExit w:val="0"/>
            <w:checkBox>
              <w:sizeAuto/>
              <w:default w:val="0"/>
            </w:checkBox>
          </w:ffData>
        </w:fldChar>
      </w:r>
      <w:r w:rsidR="00A920F2">
        <w:instrText xml:space="preserve"> FORMCHECKBOX </w:instrText>
      </w:r>
      <w:r w:rsidR="00500487">
        <w:fldChar w:fldCharType="separate"/>
      </w:r>
      <w:r w:rsidR="00A920F2">
        <w:fldChar w:fldCharType="end"/>
      </w:r>
      <w:r w:rsidR="00A920F2">
        <w:t xml:space="preserve"> </w:t>
      </w:r>
      <w:r w:rsidRPr="00734664">
        <w:t>other leave</w:t>
      </w:r>
      <w:r>
        <w:t xml:space="preserve"> run concurrently with your unpaid leave entitlement, provided you meet any applicable requirements of the leave policy. Applicable conditions related to the substitution of paid leave are referenced or set forth below. If you do not meet the requirements for taking paid leave, you remain entitled to take unpaid FML leave.</w:t>
      </w:r>
    </w:p>
    <w:p w:rsidR="00DF207A" w:rsidRDefault="00A920F2" w:rsidP="00081828">
      <w:pPr>
        <w:pStyle w:val="Bodychecklist"/>
        <w:ind w:left="648" w:hanging="369"/>
      </w:pPr>
      <w:r>
        <w:fldChar w:fldCharType="begin">
          <w:ffData>
            <w:name w:val=""/>
            <w:enabled/>
            <w:calcOnExit w:val="0"/>
            <w:checkBox>
              <w:sizeAuto/>
              <w:default w:val="1"/>
              <w:checked w:val="0"/>
            </w:checkBox>
          </w:ffData>
        </w:fldChar>
      </w:r>
      <w:r>
        <w:instrText xml:space="preserve"> FORMCHECKBOX </w:instrText>
      </w:r>
      <w:r w:rsidR="00500487">
        <w:fldChar w:fldCharType="separate"/>
      </w:r>
      <w:r>
        <w:fldChar w:fldCharType="end"/>
      </w:r>
      <w:r w:rsidR="00442EBB">
        <w:tab/>
      </w:r>
      <w:r w:rsidR="00DF207A">
        <w:t>For a copy of conditions applicable to sick/vacation/other leave usage please refer to</w:t>
      </w:r>
      <w:r w:rsidR="00603F60">
        <w:t xml:space="preserve"> </w:t>
      </w:r>
      <w:r>
        <w:rPr>
          <w:u w:val="single"/>
        </w:rPr>
        <w:fldChar w:fldCharType="begin">
          <w:ffData>
            <w:name w:val=""/>
            <w:enabled/>
            <w:calcOnExit w:val="0"/>
            <w:textInput>
              <w:default w:val="[insert applicable policy/Bargaining Unit Contract reference]"/>
            </w:textInput>
          </w:ffData>
        </w:fldChar>
      </w:r>
      <w:r>
        <w:rPr>
          <w:u w:val="single"/>
        </w:rPr>
        <w:instrText xml:space="preserve"> FORMTEXT </w:instrText>
      </w:r>
      <w:r>
        <w:rPr>
          <w:u w:val="single"/>
        </w:rPr>
      </w:r>
      <w:r>
        <w:rPr>
          <w:u w:val="single"/>
        </w:rPr>
        <w:fldChar w:fldCharType="separate"/>
      </w:r>
      <w:r>
        <w:rPr>
          <w:noProof/>
          <w:u w:val="single"/>
        </w:rPr>
        <w:t>[insert applicable policy/Bargaining Unit Contract reference]</w:t>
      </w:r>
      <w:r>
        <w:rPr>
          <w:u w:val="single"/>
        </w:rPr>
        <w:fldChar w:fldCharType="end"/>
      </w:r>
      <w:r w:rsidRPr="00A920F2">
        <w:t xml:space="preserve"> </w:t>
      </w:r>
      <w:r w:rsidR="00DF207A">
        <w:t>available at:</w:t>
      </w:r>
      <w:r w:rsidR="00603F60">
        <w:t xml:space="preserve"> </w:t>
      </w:r>
      <w:r>
        <w:rPr>
          <w:u w:val="single"/>
        </w:rPr>
        <w:fldChar w:fldCharType="begin">
          <w:ffData>
            <w:name w:val=""/>
            <w:enabled/>
            <w:calcOnExit w:val="0"/>
            <w:textInput>
              <w:default w:val="[MUST COMPLETE]"/>
            </w:textInput>
          </w:ffData>
        </w:fldChar>
      </w:r>
      <w:r>
        <w:rPr>
          <w:u w:val="single"/>
        </w:rPr>
        <w:instrText xml:space="preserve"> FORMTEXT </w:instrText>
      </w:r>
      <w:r>
        <w:rPr>
          <w:u w:val="single"/>
        </w:rPr>
      </w:r>
      <w:r>
        <w:rPr>
          <w:u w:val="single"/>
        </w:rPr>
        <w:fldChar w:fldCharType="separate"/>
      </w:r>
      <w:r>
        <w:rPr>
          <w:noProof/>
          <w:u w:val="single"/>
        </w:rPr>
        <w:t>[MUST COMPLETE]</w:t>
      </w:r>
      <w:r>
        <w:rPr>
          <w:u w:val="single"/>
        </w:rPr>
        <w:fldChar w:fldCharType="end"/>
      </w:r>
    </w:p>
    <w:p w:rsidR="00DF207A" w:rsidRDefault="00442EBB" w:rsidP="00081828">
      <w:pPr>
        <w:pStyle w:val="Bodychecklist"/>
        <w:ind w:left="648" w:hanging="369"/>
      </w:pPr>
      <w:r>
        <w:fldChar w:fldCharType="begin">
          <w:ffData>
            <w:name w:val="Check1"/>
            <w:enabled/>
            <w:calcOnExit w:val="0"/>
            <w:checkBox>
              <w:sizeAuto/>
              <w:default w:val="0"/>
            </w:checkBox>
          </w:ffData>
        </w:fldChar>
      </w:r>
      <w:r>
        <w:instrText xml:space="preserve"> FORMCHECKBOX </w:instrText>
      </w:r>
      <w:r w:rsidR="00500487">
        <w:fldChar w:fldCharType="separate"/>
      </w:r>
      <w:r>
        <w:fldChar w:fldCharType="end"/>
      </w:r>
      <w:r>
        <w:tab/>
      </w:r>
      <w:r w:rsidR="00DF207A">
        <w:t>Applicable conditions for use of paid leave:</w:t>
      </w:r>
      <w:r w:rsidR="00205F35">
        <w:t xml:space="preserve"> </w:t>
      </w:r>
      <w:r w:rsidR="00734664">
        <w:rPr>
          <w:u w:val="single"/>
        </w:rPr>
        <w:fldChar w:fldCharType="begin">
          <w:ffData>
            <w:name w:val=""/>
            <w:enabled/>
            <w:calcOnExit w:val="0"/>
            <w:textInput>
              <w:default w:val="[indicate any specific requirements e.g., using 10% of vac/sick accruals because of max.]"/>
            </w:textInput>
          </w:ffData>
        </w:fldChar>
      </w:r>
      <w:r w:rsidR="00734664">
        <w:rPr>
          <w:u w:val="single"/>
        </w:rPr>
        <w:instrText xml:space="preserve"> FORMTEXT </w:instrText>
      </w:r>
      <w:r w:rsidR="00734664">
        <w:rPr>
          <w:u w:val="single"/>
        </w:rPr>
      </w:r>
      <w:r w:rsidR="00734664">
        <w:rPr>
          <w:u w:val="single"/>
        </w:rPr>
        <w:fldChar w:fldCharType="separate"/>
      </w:r>
      <w:r w:rsidR="00734664">
        <w:rPr>
          <w:noProof/>
          <w:u w:val="single"/>
        </w:rPr>
        <w:t>[indicate any specific requirements e.g., using 10% of vac/sick accruals because of max.]</w:t>
      </w:r>
      <w:r w:rsidR="00734664">
        <w:rPr>
          <w:u w:val="single"/>
        </w:rPr>
        <w:fldChar w:fldCharType="end"/>
      </w:r>
    </w:p>
    <w:p w:rsidR="00DF207A" w:rsidRDefault="00DF207A" w:rsidP="00DF207A">
      <w:pPr>
        <w:pStyle w:val="Body"/>
      </w:pPr>
      <w:r w:rsidRPr="00205F35">
        <w:rPr>
          <w:b/>
        </w:rPr>
        <w:t>Once we obtain the information from you as specified above, we will inform you, within 5 business days, whether your leave will be designated as FML and count towards your FML leave entitlement.</w:t>
      </w:r>
      <w:r w:rsidR="00603F60" w:rsidRPr="00205F35">
        <w:rPr>
          <w:b/>
        </w:rPr>
        <w:t xml:space="preserve"> </w:t>
      </w:r>
      <w:r w:rsidRPr="00205F35">
        <w:rPr>
          <w:b/>
        </w:rPr>
        <w:t>Meanwhile, WE HAVE PROVISIONALLY</w:t>
      </w:r>
      <w:r w:rsidR="00603F60" w:rsidRPr="00205F35">
        <w:rPr>
          <w:b/>
        </w:rPr>
        <w:t xml:space="preserve"> </w:t>
      </w:r>
      <w:r w:rsidRPr="00205F35">
        <w:rPr>
          <w:b/>
        </w:rPr>
        <w:t>DESIGNATED YOUR LEAVE AS FML. If you have any questions, please do not hesitate to contact</w:t>
      </w:r>
      <w:r>
        <w:t>:</w:t>
      </w:r>
      <w:r w:rsidR="00603F60">
        <w:t xml:space="preserve"> </w:t>
      </w:r>
      <w:r w:rsidR="00A920F2">
        <w:rPr>
          <w:u w:val="single"/>
        </w:rPr>
        <w:fldChar w:fldCharType="begin">
          <w:ffData>
            <w:name w:val=""/>
            <w:enabled/>
            <w:calcOnExit w:val="0"/>
            <w:textInput>
              <w:default w:val="[MUST COMPLETE - Dept. Contact]"/>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 - Dept. Contact]</w:t>
      </w:r>
      <w:r w:rsidR="00A920F2">
        <w:rPr>
          <w:u w:val="single"/>
        </w:rPr>
        <w:fldChar w:fldCharType="end"/>
      </w:r>
      <w:r w:rsidR="00205F35">
        <w:t xml:space="preserve"> </w:t>
      </w:r>
      <w:r>
        <w:t>at</w:t>
      </w:r>
      <w:r w:rsidR="00603F60">
        <w:t xml:space="preserve">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w:t>
      </w:r>
      <w:r w:rsidR="00A920F2">
        <w:rPr>
          <w:u w:val="single"/>
        </w:rPr>
        <w:fldChar w:fldCharType="end"/>
      </w:r>
    </w:p>
    <w:p w:rsidR="00DF207A" w:rsidRDefault="00DF207A" w:rsidP="00205F35">
      <w:pPr>
        <w:pStyle w:val="Heading1"/>
      </w:pPr>
      <w:r>
        <w:t>DEPARTMENT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1"/>
        <w:gridCol w:w="2769"/>
      </w:tblGrid>
      <w:tr w:rsidR="00205F35" w:rsidRPr="003221F0" w:rsidTr="003221F0">
        <w:tc>
          <w:tcPr>
            <w:tcW w:w="11016" w:type="dxa"/>
            <w:gridSpan w:val="2"/>
            <w:shd w:val="clear" w:color="auto" w:fill="auto"/>
          </w:tcPr>
          <w:p w:rsidR="00205F35" w:rsidRPr="003221F0" w:rsidRDefault="00205F35" w:rsidP="00205F35">
            <w:pPr>
              <w:pStyle w:val="Bodylabels"/>
            </w:pPr>
            <w:r w:rsidRPr="003221F0">
              <w:rPr>
                <w:b/>
              </w:rPr>
              <w:t>NAME</w:t>
            </w:r>
            <w:r w:rsidRPr="003221F0">
              <w:t xml:space="preserve"> (PRINT)</w:t>
            </w:r>
          </w:p>
          <w:p w:rsidR="00205F35" w:rsidRPr="003221F0" w:rsidRDefault="00734664" w:rsidP="00205F35">
            <w:pPr>
              <w:pStyle w:val="TableBody"/>
            </w:pPr>
            <w:r w:rsidRPr="003221F0">
              <w:rPr>
                <w:u w:val="single"/>
              </w:rPr>
              <w:fldChar w:fldCharType="begin">
                <w:ffData>
                  <w:name w:val=""/>
                  <w:enabled/>
                  <w:calcOnExit w:val="0"/>
                  <w:textInput>
                    <w:default w:val="[MUST COMPLETE]"/>
                  </w:textInput>
                </w:ffData>
              </w:fldChar>
            </w:r>
            <w:r w:rsidRPr="003221F0">
              <w:rPr>
                <w:u w:val="single"/>
              </w:rPr>
              <w:instrText xml:space="preserve"> FORMTEXT </w:instrText>
            </w:r>
            <w:r w:rsidRPr="003221F0">
              <w:rPr>
                <w:u w:val="single"/>
              </w:rPr>
            </w:r>
            <w:r w:rsidRPr="003221F0">
              <w:rPr>
                <w:u w:val="single"/>
              </w:rPr>
              <w:fldChar w:fldCharType="separate"/>
            </w:r>
            <w:r w:rsidRPr="003221F0">
              <w:rPr>
                <w:noProof/>
                <w:u w:val="single"/>
              </w:rPr>
              <w:t>[MUST COMPLETE]</w:t>
            </w:r>
            <w:r w:rsidRPr="003221F0">
              <w:rPr>
                <w:u w:val="single"/>
              </w:rPr>
              <w:fldChar w:fldCharType="end"/>
            </w:r>
          </w:p>
        </w:tc>
      </w:tr>
      <w:tr w:rsidR="00205F35" w:rsidRPr="003221F0" w:rsidTr="003221F0">
        <w:tc>
          <w:tcPr>
            <w:tcW w:w="8208" w:type="dxa"/>
            <w:shd w:val="clear" w:color="auto" w:fill="auto"/>
          </w:tcPr>
          <w:p w:rsidR="00205F35" w:rsidRPr="003221F0" w:rsidRDefault="00205F35" w:rsidP="00205F35">
            <w:pPr>
              <w:pStyle w:val="Bodylabels"/>
              <w:rPr>
                <w:b/>
              </w:rPr>
            </w:pPr>
            <w:r w:rsidRPr="003221F0">
              <w:rPr>
                <w:b/>
              </w:rPr>
              <w:t xml:space="preserve">SIGNATURE </w:t>
            </w:r>
          </w:p>
          <w:p w:rsidR="00205F35" w:rsidRPr="003221F0" w:rsidRDefault="00734664" w:rsidP="00205F35">
            <w:pPr>
              <w:pStyle w:val="TableBody"/>
            </w:pPr>
            <w:r w:rsidRPr="003221F0">
              <w:rPr>
                <w:u w:val="single"/>
              </w:rPr>
              <w:fldChar w:fldCharType="begin">
                <w:ffData>
                  <w:name w:val=""/>
                  <w:enabled/>
                  <w:calcOnExit w:val="0"/>
                  <w:textInput>
                    <w:default w:val="[MUST COMPLETE]"/>
                  </w:textInput>
                </w:ffData>
              </w:fldChar>
            </w:r>
            <w:r w:rsidRPr="003221F0">
              <w:rPr>
                <w:u w:val="single"/>
              </w:rPr>
              <w:instrText xml:space="preserve"> FORMTEXT </w:instrText>
            </w:r>
            <w:r w:rsidRPr="003221F0">
              <w:rPr>
                <w:u w:val="single"/>
              </w:rPr>
            </w:r>
            <w:r w:rsidRPr="003221F0">
              <w:rPr>
                <w:u w:val="single"/>
              </w:rPr>
              <w:fldChar w:fldCharType="separate"/>
            </w:r>
            <w:r w:rsidRPr="003221F0">
              <w:rPr>
                <w:noProof/>
                <w:u w:val="single"/>
              </w:rPr>
              <w:t>[MUST COMPLETE]</w:t>
            </w:r>
            <w:r w:rsidRPr="003221F0">
              <w:rPr>
                <w:u w:val="single"/>
              </w:rPr>
              <w:fldChar w:fldCharType="end"/>
            </w:r>
          </w:p>
        </w:tc>
        <w:tc>
          <w:tcPr>
            <w:tcW w:w="2808" w:type="dxa"/>
            <w:shd w:val="clear" w:color="auto" w:fill="auto"/>
          </w:tcPr>
          <w:p w:rsidR="00205F35" w:rsidRPr="003221F0" w:rsidRDefault="00205F35" w:rsidP="00205F35">
            <w:pPr>
              <w:pStyle w:val="Bodylabels"/>
              <w:rPr>
                <w:b/>
              </w:rPr>
            </w:pPr>
            <w:r w:rsidRPr="003221F0">
              <w:rPr>
                <w:b/>
              </w:rPr>
              <w:t>DATE</w:t>
            </w:r>
          </w:p>
          <w:p w:rsidR="00205F35" w:rsidRPr="003221F0" w:rsidRDefault="00734664" w:rsidP="00205F35">
            <w:pPr>
              <w:pStyle w:val="TableBody"/>
            </w:pPr>
            <w:r w:rsidRPr="003221F0">
              <w:rPr>
                <w:u w:val="single"/>
              </w:rPr>
              <w:fldChar w:fldCharType="begin">
                <w:ffData>
                  <w:name w:val=""/>
                  <w:enabled/>
                  <w:calcOnExit w:val="0"/>
                  <w:textInput>
                    <w:default w:val="[MUST COMPLETE]"/>
                  </w:textInput>
                </w:ffData>
              </w:fldChar>
            </w:r>
            <w:r w:rsidRPr="003221F0">
              <w:rPr>
                <w:u w:val="single"/>
              </w:rPr>
              <w:instrText xml:space="preserve"> FORMTEXT </w:instrText>
            </w:r>
            <w:r w:rsidRPr="003221F0">
              <w:rPr>
                <w:u w:val="single"/>
              </w:rPr>
            </w:r>
            <w:r w:rsidRPr="003221F0">
              <w:rPr>
                <w:u w:val="single"/>
              </w:rPr>
              <w:fldChar w:fldCharType="separate"/>
            </w:r>
            <w:r w:rsidRPr="003221F0">
              <w:rPr>
                <w:noProof/>
                <w:u w:val="single"/>
              </w:rPr>
              <w:t>[MUST COMPLETE]</w:t>
            </w:r>
            <w:r w:rsidRPr="003221F0">
              <w:rPr>
                <w:u w:val="single"/>
              </w:rPr>
              <w:fldChar w:fldCharType="end"/>
            </w:r>
          </w:p>
        </w:tc>
      </w:tr>
    </w:tbl>
    <w:p w:rsidR="00C96F25" w:rsidRPr="00C96F25" w:rsidRDefault="00C96F25" w:rsidP="00205F35">
      <w:pPr>
        <w:pStyle w:val="Body"/>
      </w:pPr>
    </w:p>
    <w:sectPr w:rsidR="00C96F25" w:rsidRPr="00C96F25" w:rsidSect="001444A7">
      <w:footerReference w:type="default" r:id="rId8"/>
      <w:pgSz w:w="12240" w:h="15840"/>
      <w:pgMar w:top="432" w:right="720" w:bottom="47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F0" w:rsidRDefault="00BB2DF0" w:rsidP="001444A7">
      <w:pPr>
        <w:spacing w:after="0" w:line="240" w:lineRule="auto"/>
      </w:pPr>
      <w:r>
        <w:separator/>
      </w:r>
    </w:p>
  </w:endnote>
  <w:endnote w:type="continuationSeparator" w:id="0">
    <w:p w:rsidR="00BB2DF0" w:rsidRDefault="00BB2DF0" w:rsidP="0014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A7" w:rsidRPr="001444A7" w:rsidRDefault="001444A7" w:rsidP="001444A7">
    <w:pPr>
      <w:pStyle w:val="Footer"/>
      <w:spacing w:after="0" w:line="240" w:lineRule="auto"/>
      <w:rPr>
        <w:rFonts w:ascii="Arial" w:hAnsi="Arial" w:cs="Arial"/>
        <w:i/>
        <w:color w:val="808080"/>
        <w:sz w:val="16"/>
        <w:szCs w:val="16"/>
      </w:rPr>
    </w:pPr>
    <w:r w:rsidRPr="001444A7">
      <w:rPr>
        <w:rFonts w:ascii="Arial" w:hAnsi="Arial" w:cs="Arial"/>
        <w:i/>
        <w:color w:val="808080"/>
        <w:sz w:val="16"/>
        <w:szCs w:val="16"/>
      </w:rPr>
      <w:t xml:space="preserve">FMLA Notice of Eligibility and Rights </w:t>
    </w:r>
    <w:r w:rsidR="00AC4D6E">
      <w:rPr>
        <w:rFonts w:ascii="Arial" w:hAnsi="Arial" w:cs="Arial"/>
        <w:i/>
        <w:color w:val="808080"/>
        <w:sz w:val="16"/>
        <w:szCs w:val="16"/>
      </w:rPr>
      <w:t>&amp; Responsibilities (January 2018</w:t>
    </w:r>
    <w:r w:rsidRPr="001444A7">
      <w:rPr>
        <w:rFonts w:ascii="Arial" w:hAnsi="Arial" w:cs="Arial"/>
        <w:i/>
        <w:color w:val="808080"/>
        <w:sz w:val="16"/>
        <w:szCs w:val="16"/>
      </w:rPr>
      <w:t>)</w:t>
    </w:r>
    <w:r>
      <w:rPr>
        <w:rFonts w:ascii="Arial" w:hAnsi="Arial" w:cs="Arial"/>
        <w:i/>
        <w:color w:val="808080"/>
        <w:sz w:val="16"/>
        <w:szCs w:val="16"/>
      </w:rPr>
      <w:tab/>
    </w:r>
    <w:r w:rsidRPr="001444A7">
      <w:rPr>
        <w:rFonts w:ascii="Arial" w:hAnsi="Arial" w:cs="Arial"/>
        <w:i/>
        <w:color w:val="808080"/>
        <w:sz w:val="16"/>
        <w:szCs w:val="16"/>
      </w:rPr>
      <w:t xml:space="preserve">Page </w:t>
    </w:r>
    <w:r w:rsidRPr="001444A7">
      <w:rPr>
        <w:rFonts w:ascii="Arial" w:hAnsi="Arial" w:cs="Arial"/>
        <w:i/>
        <w:color w:val="808080"/>
        <w:sz w:val="16"/>
        <w:szCs w:val="16"/>
      </w:rPr>
      <w:fldChar w:fldCharType="begin"/>
    </w:r>
    <w:r w:rsidRPr="001444A7">
      <w:rPr>
        <w:rFonts w:ascii="Arial" w:hAnsi="Arial" w:cs="Arial"/>
        <w:i/>
        <w:color w:val="808080"/>
        <w:sz w:val="16"/>
        <w:szCs w:val="16"/>
      </w:rPr>
      <w:instrText xml:space="preserve"> PAGE </w:instrText>
    </w:r>
    <w:r w:rsidRPr="001444A7">
      <w:rPr>
        <w:rFonts w:ascii="Arial" w:hAnsi="Arial" w:cs="Arial"/>
        <w:i/>
        <w:color w:val="808080"/>
        <w:sz w:val="16"/>
        <w:szCs w:val="16"/>
      </w:rPr>
      <w:fldChar w:fldCharType="separate"/>
    </w:r>
    <w:r w:rsidR="00500487">
      <w:rPr>
        <w:rFonts w:ascii="Arial" w:hAnsi="Arial" w:cs="Arial"/>
        <w:i/>
        <w:noProof/>
        <w:color w:val="808080"/>
        <w:sz w:val="16"/>
        <w:szCs w:val="16"/>
      </w:rPr>
      <w:t>1</w:t>
    </w:r>
    <w:r w:rsidRPr="001444A7">
      <w:rPr>
        <w:rFonts w:ascii="Arial" w:hAnsi="Arial" w:cs="Arial"/>
        <w:i/>
        <w:color w:val="808080"/>
        <w:sz w:val="16"/>
        <w:szCs w:val="16"/>
      </w:rPr>
      <w:fldChar w:fldCharType="end"/>
    </w:r>
    <w:r w:rsidRPr="001444A7">
      <w:rPr>
        <w:rFonts w:ascii="Arial" w:hAnsi="Arial" w:cs="Arial"/>
        <w:i/>
        <w:color w:val="808080"/>
        <w:sz w:val="16"/>
        <w:szCs w:val="16"/>
      </w:rPr>
      <w:t xml:space="preserve"> of </w:t>
    </w:r>
    <w:r w:rsidRPr="001444A7">
      <w:rPr>
        <w:rFonts w:ascii="Arial" w:hAnsi="Arial" w:cs="Arial"/>
        <w:i/>
        <w:color w:val="808080"/>
        <w:sz w:val="16"/>
        <w:szCs w:val="16"/>
      </w:rPr>
      <w:fldChar w:fldCharType="begin"/>
    </w:r>
    <w:r w:rsidRPr="001444A7">
      <w:rPr>
        <w:rFonts w:ascii="Arial" w:hAnsi="Arial" w:cs="Arial"/>
        <w:i/>
        <w:color w:val="808080"/>
        <w:sz w:val="16"/>
        <w:szCs w:val="16"/>
      </w:rPr>
      <w:instrText xml:space="preserve"> NUMPAGES  </w:instrText>
    </w:r>
    <w:r w:rsidRPr="001444A7">
      <w:rPr>
        <w:rFonts w:ascii="Arial" w:hAnsi="Arial" w:cs="Arial"/>
        <w:i/>
        <w:color w:val="808080"/>
        <w:sz w:val="16"/>
        <w:szCs w:val="16"/>
      </w:rPr>
      <w:fldChar w:fldCharType="separate"/>
    </w:r>
    <w:r w:rsidR="00500487">
      <w:rPr>
        <w:rFonts w:ascii="Arial" w:hAnsi="Arial" w:cs="Arial"/>
        <w:i/>
        <w:noProof/>
        <w:color w:val="808080"/>
        <w:sz w:val="16"/>
        <w:szCs w:val="16"/>
      </w:rPr>
      <w:t>2</w:t>
    </w:r>
    <w:r w:rsidRPr="001444A7">
      <w:rPr>
        <w:rFonts w:ascii="Arial" w:hAnsi="Arial" w:cs="Arial"/>
        <w: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F0" w:rsidRDefault="00BB2DF0" w:rsidP="001444A7">
      <w:pPr>
        <w:spacing w:after="0" w:line="240" w:lineRule="auto"/>
      </w:pPr>
      <w:r>
        <w:separator/>
      </w:r>
    </w:p>
  </w:footnote>
  <w:footnote w:type="continuationSeparator" w:id="0">
    <w:p w:rsidR="00BB2DF0" w:rsidRDefault="00BB2DF0" w:rsidP="0014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906"/>
    <w:multiLevelType w:val="hybridMultilevel"/>
    <w:tmpl w:val="AB463DA4"/>
    <w:lvl w:ilvl="0" w:tplc="691A7FE2">
      <w:start w:val="1"/>
      <w:numFmt w:val="bullet"/>
      <w:pStyle w:val="Bulletlevel1"/>
      <w:lvlText w:val=""/>
      <w:lvlJc w:val="left"/>
      <w:pPr>
        <w:ind w:left="720" w:hanging="360"/>
      </w:pPr>
      <w:rPr>
        <w:rFonts w:ascii="Symbol" w:hAnsi="Symbol" w:hint="default"/>
      </w:rPr>
    </w:lvl>
    <w:lvl w:ilvl="1" w:tplc="2F08A830">
      <w:start w:val="1"/>
      <w:numFmt w:val="bullet"/>
      <w:pStyle w:val="Bulletlevel2"/>
      <w:lvlText w:val=""/>
      <w:lvlJc w:val="left"/>
      <w:pPr>
        <w:ind w:left="1440" w:hanging="360"/>
      </w:pPr>
      <w:rPr>
        <w:rFonts w:ascii="Symbol" w:hAnsi="Symbol" w:hint="default"/>
      </w:rPr>
    </w:lvl>
    <w:lvl w:ilvl="2" w:tplc="0744220E">
      <w:start w:val="1"/>
      <w:numFmt w:val="bullet"/>
      <w:pStyle w:val="Bulletlevel3"/>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EmTukxs7d56bVQG/VR2jCuPUEvsIVJpTGqJbqF+NM9JPCnycc7VF7NQQ85GAjZUkjOEY+WLy3OJ4dzfsV4MzGg==" w:salt="ScprL5YQxXR4Mu51I46mV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A"/>
    <w:rsid w:val="000326E9"/>
    <w:rsid w:val="00036DBD"/>
    <w:rsid w:val="00041546"/>
    <w:rsid w:val="00081828"/>
    <w:rsid w:val="000A674D"/>
    <w:rsid w:val="000F3A84"/>
    <w:rsid w:val="00104D28"/>
    <w:rsid w:val="001271FA"/>
    <w:rsid w:val="00132BD0"/>
    <w:rsid w:val="001444A7"/>
    <w:rsid w:val="001D66A6"/>
    <w:rsid w:val="00205F35"/>
    <w:rsid w:val="002446AA"/>
    <w:rsid w:val="00321A87"/>
    <w:rsid w:val="003221F0"/>
    <w:rsid w:val="003328E1"/>
    <w:rsid w:val="003D1DE4"/>
    <w:rsid w:val="00442EBB"/>
    <w:rsid w:val="00455E3B"/>
    <w:rsid w:val="004933C5"/>
    <w:rsid w:val="004C31BE"/>
    <w:rsid w:val="00500487"/>
    <w:rsid w:val="005168F6"/>
    <w:rsid w:val="005621CC"/>
    <w:rsid w:val="00575E6A"/>
    <w:rsid w:val="0058401F"/>
    <w:rsid w:val="005A0E4C"/>
    <w:rsid w:val="005D5F18"/>
    <w:rsid w:val="00603F60"/>
    <w:rsid w:val="006109C1"/>
    <w:rsid w:val="006362F3"/>
    <w:rsid w:val="006C6042"/>
    <w:rsid w:val="00726023"/>
    <w:rsid w:val="00734664"/>
    <w:rsid w:val="0075016B"/>
    <w:rsid w:val="007A7C45"/>
    <w:rsid w:val="007B7492"/>
    <w:rsid w:val="008127E0"/>
    <w:rsid w:val="00814F04"/>
    <w:rsid w:val="00850670"/>
    <w:rsid w:val="0094509B"/>
    <w:rsid w:val="00957F34"/>
    <w:rsid w:val="00984D9D"/>
    <w:rsid w:val="009F4C8F"/>
    <w:rsid w:val="00A009D7"/>
    <w:rsid w:val="00A365DF"/>
    <w:rsid w:val="00A920F2"/>
    <w:rsid w:val="00AC4D6E"/>
    <w:rsid w:val="00AE0E30"/>
    <w:rsid w:val="00B13451"/>
    <w:rsid w:val="00B150BD"/>
    <w:rsid w:val="00B645D4"/>
    <w:rsid w:val="00B96E25"/>
    <w:rsid w:val="00BB2DF0"/>
    <w:rsid w:val="00BB6B16"/>
    <w:rsid w:val="00BD5770"/>
    <w:rsid w:val="00C71B40"/>
    <w:rsid w:val="00C96F25"/>
    <w:rsid w:val="00CB4749"/>
    <w:rsid w:val="00D904B5"/>
    <w:rsid w:val="00DD76E5"/>
    <w:rsid w:val="00DF207A"/>
    <w:rsid w:val="00E02EFF"/>
    <w:rsid w:val="00ED6E0A"/>
    <w:rsid w:val="00EE3160"/>
    <w:rsid w:val="00FC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874A-ADFD-46DF-8B89-1307A821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F207A"/>
    <w:pPr>
      <w:keepNext/>
      <w:keepLines/>
      <w:pBdr>
        <w:top w:val="single" w:sz="8" w:space="1" w:color="auto"/>
        <w:bottom w:val="single" w:sz="8" w:space="1" w:color="auto"/>
      </w:pBdr>
      <w:shd w:val="clear" w:color="auto" w:fill="BFBFBF"/>
      <w:spacing w:before="240" w:after="240"/>
      <w:outlineLvl w:val="0"/>
    </w:pPr>
    <w:rPr>
      <w:rFonts w:ascii="Arial" w:hAnsi="Arial"/>
      <w:b/>
      <w:bCs/>
      <w:sz w:val="20"/>
      <w:szCs w:val="28"/>
    </w:rPr>
  </w:style>
  <w:style w:type="paragraph" w:styleId="Heading2">
    <w:name w:val="heading 2"/>
    <w:basedOn w:val="Normal"/>
    <w:next w:val="Normal"/>
    <w:link w:val="Heading2Char"/>
    <w:uiPriority w:val="9"/>
    <w:qFormat/>
    <w:rsid w:val="007A7C45"/>
    <w:pPr>
      <w:keepNext/>
      <w:keepLines/>
      <w:spacing w:before="200" w:after="120"/>
      <w:outlineLvl w:val="1"/>
    </w:pPr>
    <w:rPr>
      <w:rFonts w:ascii="Arial" w:hAnsi="Arial"/>
      <w:b/>
      <w:bCs/>
      <w:color w:val="F1AB00"/>
      <w:sz w:val="24"/>
      <w:szCs w:val="26"/>
    </w:rPr>
  </w:style>
  <w:style w:type="paragraph" w:styleId="Heading3">
    <w:name w:val="heading 3"/>
    <w:basedOn w:val="Normal"/>
    <w:next w:val="Normal"/>
    <w:link w:val="Heading3Char"/>
    <w:uiPriority w:val="9"/>
    <w:qFormat/>
    <w:rsid w:val="0058401F"/>
    <w:pPr>
      <w:keepNext/>
      <w:keepLines/>
      <w:spacing w:after="240" w:line="240" w:lineRule="auto"/>
      <w:outlineLvl w:val="2"/>
    </w:pPr>
    <w:rPr>
      <w:rFonts w:ascii="Arial" w:hAnsi="Arial"/>
      <w:b/>
      <w:bCs/>
      <w:color w:val="7A6E67"/>
    </w:rPr>
  </w:style>
  <w:style w:type="paragraph" w:styleId="Heading4">
    <w:name w:val="heading 4"/>
    <w:basedOn w:val="Normal"/>
    <w:next w:val="Normal"/>
    <w:link w:val="Heading4Char"/>
    <w:uiPriority w:val="9"/>
    <w:unhideWhenUsed/>
    <w:qFormat/>
    <w:rsid w:val="002446AA"/>
    <w:pPr>
      <w:keepNext/>
      <w:keepLines/>
      <w:spacing w:before="200" w:after="120"/>
      <w:outlineLvl w:val="3"/>
    </w:pPr>
    <w:rPr>
      <w:rFonts w:ascii="Arial" w:hAnsi="Arial"/>
      <w:b/>
      <w:bCs/>
      <w:i/>
      <w:iCs/>
      <w:color w:val="7A6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207A"/>
    <w:pPr>
      <w:pBdr>
        <w:bottom w:val="single" w:sz="8" w:space="4" w:color="auto"/>
      </w:pBdr>
      <w:spacing w:after="240" w:line="240" w:lineRule="auto"/>
      <w:contextualSpacing/>
    </w:pPr>
    <w:rPr>
      <w:rFonts w:ascii="Arial" w:hAnsi="Arial"/>
      <w:b/>
      <w:spacing w:val="5"/>
      <w:kern w:val="28"/>
      <w:sz w:val="24"/>
      <w:szCs w:val="52"/>
    </w:rPr>
  </w:style>
  <w:style w:type="character" w:customStyle="1" w:styleId="TitleChar">
    <w:name w:val="Title Char"/>
    <w:link w:val="Title"/>
    <w:uiPriority w:val="10"/>
    <w:rsid w:val="00DF207A"/>
    <w:rPr>
      <w:rFonts w:ascii="Arial" w:eastAsia="Times New Roman" w:hAnsi="Arial" w:cs="Times New Roman"/>
      <w:b/>
      <w:spacing w:val="5"/>
      <w:kern w:val="28"/>
      <w:sz w:val="24"/>
      <w:szCs w:val="52"/>
    </w:rPr>
  </w:style>
  <w:style w:type="paragraph" w:styleId="Subtitle">
    <w:name w:val="Subtitle"/>
    <w:basedOn w:val="Normal"/>
    <w:next w:val="Normal"/>
    <w:link w:val="SubtitleChar"/>
    <w:uiPriority w:val="11"/>
    <w:qFormat/>
    <w:rsid w:val="006C6042"/>
    <w:pPr>
      <w:numPr>
        <w:ilvl w:val="1"/>
      </w:numPr>
    </w:pPr>
    <w:rPr>
      <w:rFonts w:ascii="Arial" w:hAnsi="Arial"/>
      <w:i/>
      <w:iCs/>
      <w:color w:val="7A6E67"/>
      <w:spacing w:val="15"/>
      <w:sz w:val="24"/>
      <w:szCs w:val="24"/>
    </w:rPr>
  </w:style>
  <w:style w:type="character" w:customStyle="1" w:styleId="SubtitleChar">
    <w:name w:val="Subtitle Char"/>
    <w:link w:val="Subtitle"/>
    <w:uiPriority w:val="11"/>
    <w:rsid w:val="006C6042"/>
    <w:rPr>
      <w:rFonts w:ascii="Arial" w:eastAsia="Times New Roman" w:hAnsi="Arial" w:cs="Times New Roman"/>
      <w:i/>
      <w:iCs/>
      <w:color w:val="7A6E67"/>
      <w:spacing w:val="15"/>
      <w:sz w:val="24"/>
      <w:szCs w:val="24"/>
    </w:rPr>
  </w:style>
  <w:style w:type="paragraph" w:styleId="BalloonText">
    <w:name w:val="Balloon Text"/>
    <w:basedOn w:val="Normal"/>
    <w:link w:val="BalloonTextChar"/>
    <w:uiPriority w:val="99"/>
    <w:semiHidden/>
    <w:unhideWhenUsed/>
    <w:rsid w:val="006C60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042"/>
    <w:rPr>
      <w:rFonts w:ascii="Tahoma" w:hAnsi="Tahoma" w:cs="Tahoma"/>
      <w:sz w:val="16"/>
      <w:szCs w:val="16"/>
    </w:rPr>
  </w:style>
  <w:style w:type="character" w:customStyle="1" w:styleId="Heading1Char">
    <w:name w:val="Heading 1 Char"/>
    <w:link w:val="Heading1"/>
    <w:uiPriority w:val="9"/>
    <w:rsid w:val="00DF207A"/>
    <w:rPr>
      <w:rFonts w:ascii="Arial" w:eastAsia="Times New Roman" w:hAnsi="Arial" w:cs="Times New Roman"/>
      <w:b/>
      <w:bCs/>
      <w:sz w:val="20"/>
      <w:szCs w:val="28"/>
      <w:shd w:val="clear" w:color="auto" w:fill="BFBFBF"/>
    </w:rPr>
  </w:style>
  <w:style w:type="paragraph" w:customStyle="1" w:styleId="Logo">
    <w:name w:val="Logo"/>
    <w:basedOn w:val="Normal"/>
    <w:qFormat/>
    <w:rsid w:val="005D5F18"/>
    <w:pPr>
      <w:spacing w:after="360" w:line="240" w:lineRule="auto"/>
    </w:pPr>
  </w:style>
  <w:style w:type="table" w:styleId="TableGrid">
    <w:name w:val="Table Grid"/>
    <w:basedOn w:val="TableNormal"/>
    <w:uiPriority w:val="59"/>
    <w:rsid w:val="007B74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qFormat/>
    <w:rsid w:val="00DF207A"/>
    <w:pPr>
      <w:spacing w:after="240" w:line="240" w:lineRule="auto"/>
    </w:pPr>
    <w:rPr>
      <w:rFonts w:ascii="Arial" w:hAnsi="Arial"/>
      <w:sz w:val="18"/>
    </w:rPr>
  </w:style>
  <w:style w:type="paragraph" w:customStyle="1" w:styleId="TableBody">
    <w:name w:val="Table_Body"/>
    <w:basedOn w:val="Body"/>
    <w:qFormat/>
    <w:rsid w:val="005D5F18"/>
    <w:pPr>
      <w:spacing w:before="80" w:after="80"/>
    </w:pPr>
    <w:rPr>
      <w:sz w:val="20"/>
    </w:rPr>
  </w:style>
  <w:style w:type="paragraph" w:customStyle="1" w:styleId="TableHeading1">
    <w:name w:val="Table_Heading 1"/>
    <w:basedOn w:val="TableBody"/>
    <w:qFormat/>
    <w:rsid w:val="005D5F18"/>
    <w:rPr>
      <w:b/>
      <w:color w:val="FFFFFF"/>
      <w:sz w:val="18"/>
    </w:rPr>
  </w:style>
  <w:style w:type="character" w:styleId="SubtleEmphasis">
    <w:name w:val="Subtle Emphasis"/>
    <w:uiPriority w:val="19"/>
    <w:semiHidden/>
    <w:qFormat/>
    <w:rsid w:val="00B150BD"/>
    <w:rPr>
      <w:i/>
      <w:iCs/>
      <w:color w:val="808080"/>
    </w:rPr>
  </w:style>
  <w:style w:type="character" w:styleId="IntenseEmphasis">
    <w:name w:val="Intense Emphasis"/>
    <w:uiPriority w:val="21"/>
    <w:semiHidden/>
    <w:rsid w:val="00B150BD"/>
    <w:rPr>
      <w:b/>
      <w:bCs/>
      <w:i/>
      <w:iCs/>
      <w:color w:val="7A6E67"/>
    </w:rPr>
  </w:style>
  <w:style w:type="paragraph" w:styleId="IntenseQuote">
    <w:name w:val="Intense Quote"/>
    <w:basedOn w:val="Normal"/>
    <w:next w:val="Normal"/>
    <w:link w:val="IntenseQuoteChar"/>
    <w:uiPriority w:val="30"/>
    <w:semiHidden/>
    <w:qFormat/>
    <w:rsid w:val="00B150BD"/>
    <w:pPr>
      <w:pBdr>
        <w:bottom w:val="single" w:sz="4" w:space="4" w:color="7A6E67"/>
      </w:pBdr>
      <w:spacing w:before="200" w:after="280"/>
      <w:ind w:left="936" w:right="936"/>
    </w:pPr>
    <w:rPr>
      <w:b/>
      <w:bCs/>
      <w:i/>
      <w:iCs/>
      <w:color w:val="7A6E67"/>
    </w:rPr>
  </w:style>
  <w:style w:type="character" w:customStyle="1" w:styleId="IntenseQuoteChar">
    <w:name w:val="Intense Quote Char"/>
    <w:link w:val="IntenseQuote"/>
    <w:uiPriority w:val="30"/>
    <w:semiHidden/>
    <w:rsid w:val="00AE0E30"/>
    <w:rPr>
      <w:b/>
      <w:bCs/>
      <w:i/>
      <w:iCs/>
      <w:color w:val="7A6E67"/>
    </w:rPr>
  </w:style>
  <w:style w:type="character" w:customStyle="1" w:styleId="Heading2Char">
    <w:name w:val="Heading 2 Char"/>
    <w:link w:val="Heading2"/>
    <w:uiPriority w:val="9"/>
    <w:rsid w:val="007A7C45"/>
    <w:rPr>
      <w:rFonts w:ascii="Arial" w:eastAsia="Times New Roman" w:hAnsi="Arial" w:cs="Times New Roman"/>
      <w:b/>
      <w:bCs/>
      <w:color w:val="F1AB00"/>
      <w:sz w:val="24"/>
      <w:szCs w:val="26"/>
    </w:rPr>
  </w:style>
  <w:style w:type="character" w:customStyle="1" w:styleId="Heading3Char">
    <w:name w:val="Heading 3 Char"/>
    <w:link w:val="Heading3"/>
    <w:uiPriority w:val="9"/>
    <w:rsid w:val="0058401F"/>
    <w:rPr>
      <w:rFonts w:ascii="Arial" w:eastAsia="Times New Roman" w:hAnsi="Arial" w:cs="Times New Roman"/>
      <w:b/>
      <w:bCs/>
      <w:color w:val="7A6E67"/>
    </w:rPr>
  </w:style>
  <w:style w:type="character" w:customStyle="1" w:styleId="Heading4Char">
    <w:name w:val="Heading 4 Char"/>
    <w:link w:val="Heading4"/>
    <w:uiPriority w:val="9"/>
    <w:rsid w:val="002446AA"/>
    <w:rPr>
      <w:rFonts w:ascii="Arial" w:eastAsia="Times New Roman" w:hAnsi="Arial" w:cs="Times New Roman"/>
      <w:b/>
      <w:bCs/>
      <w:i/>
      <w:iCs/>
      <w:color w:val="7A6E67"/>
    </w:rPr>
  </w:style>
  <w:style w:type="paragraph" w:customStyle="1" w:styleId="Tablesubheading">
    <w:name w:val="Table_subheading"/>
    <w:basedOn w:val="TableHeading1"/>
    <w:qFormat/>
    <w:rsid w:val="007A7C45"/>
    <w:rPr>
      <w:color w:val="000000"/>
    </w:rPr>
  </w:style>
  <w:style w:type="character" w:styleId="Hyperlink">
    <w:name w:val="Hyperlink"/>
    <w:uiPriority w:val="99"/>
    <w:unhideWhenUsed/>
    <w:rsid w:val="000A674D"/>
    <w:rPr>
      <w:color w:val="003066"/>
      <w:u w:val="single"/>
    </w:rPr>
  </w:style>
  <w:style w:type="character" w:styleId="FollowedHyperlink">
    <w:name w:val="FollowedHyperlink"/>
    <w:uiPriority w:val="99"/>
    <w:semiHidden/>
    <w:unhideWhenUsed/>
    <w:rsid w:val="000A674D"/>
    <w:rPr>
      <w:color w:val="847248"/>
      <w:u w:val="single"/>
    </w:rPr>
  </w:style>
  <w:style w:type="paragraph" w:customStyle="1" w:styleId="Bulletlevel1">
    <w:name w:val="Bullet level 1"/>
    <w:basedOn w:val="Body"/>
    <w:qFormat/>
    <w:rsid w:val="00C96F25"/>
    <w:pPr>
      <w:numPr>
        <w:numId w:val="1"/>
      </w:numPr>
      <w:ind w:left="259" w:hanging="259"/>
    </w:pPr>
  </w:style>
  <w:style w:type="paragraph" w:customStyle="1" w:styleId="Bulletlevel2">
    <w:name w:val="Bullet level 2"/>
    <w:basedOn w:val="Bulletlevel1"/>
    <w:qFormat/>
    <w:rsid w:val="00C96F25"/>
    <w:pPr>
      <w:numPr>
        <w:ilvl w:val="1"/>
      </w:numPr>
      <w:ind w:left="518" w:hanging="259"/>
    </w:pPr>
  </w:style>
  <w:style w:type="paragraph" w:customStyle="1" w:styleId="Bulletlevel3">
    <w:name w:val="Bullet level 3"/>
    <w:basedOn w:val="Bulletlevel2"/>
    <w:qFormat/>
    <w:rsid w:val="00C96F25"/>
    <w:pPr>
      <w:numPr>
        <w:ilvl w:val="2"/>
      </w:numPr>
      <w:ind w:left="777" w:hanging="259"/>
    </w:pPr>
  </w:style>
  <w:style w:type="paragraph" w:customStyle="1" w:styleId="Bodyunderline">
    <w:name w:val="Body_underline"/>
    <w:basedOn w:val="Body"/>
    <w:qFormat/>
    <w:rsid w:val="0075016B"/>
    <w:pPr>
      <w:spacing w:after="0"/>
    </w:pPr>
  </w:style>
  <w:style w:type="paragraph" w:customStyle="1" w:styleId="Bodylabels">
    <w:name w:val="Body_labels"/>
    <w:basedOn w:val="Body"/>
    <w:qFormat/>
    <w:rsid w:val="00442EBB"/>
    <w:pPr>
      <w:spacing w:before="20"/>
    </w:pPr>
    <w:rPr>
      <w:sz w:val="16"/>
    </w:rPr>
  </w:style>
  <w:style w:type="paragraph" w:customStyle="1" w:styleId="Bodychecklist">
    <w:name w:val="Body_checklist"/>
    <w:basedOn w:val="Body"/>
    <w:qFormat/>
    <w:rsid w:val="00081828"/>
    <w:pPr>
      <w:ind w:left="360" w:hanging="360"/>
    </w:pPr>
  </w:style>
  <w:style w:type="character" w:styleId="PlaceholderText">
    <w:name w:val="Placeholder Text"/>
    <w:uiPriority w:val="99"/>
    <w:semiHidden/>
    <w:rsid w:val="00575E6A"/>
    <w:rPr>
      <w:color w:val="808080"/>
    </w:rPr>
  </w:style>
  <w:style w:type="paragraph" w:styleId="Header">
    <w:name w:val="header"/>
    <w:basedOn w:val="Normal"/>
    <w:link w:val="HeaderChar"/>
    <w:uiPriority w:val="99"/>
    <w:unhideWhenUsed/>
    <w:rsid w:val="001444A7"/>
    <w:pPr>
      <w:tabs>
        <w:tab w:val="center" w:pos="4680"/>
        <w:tab w:val="right" w:pos="9360"/>
      </w:tabs>
    </w:pPr>
  </w:style>
  <w:style w:type="character" w:customStyle="1" w:styleId="HeaderChar">
    <w:name w:val="Header Char"/>
    <w:link w:val="Header"/>
    <w:uiPriority w:val="99"/>
    <w:rsid w:val="001444A7"/>
    <w:rPr>
      <w:sz w:val="22"/>
      <w:szCs w:val="22"/>
    </w:rPr>
  </w:style>
  <w:style w:type="paragraph" w:styleId="Footer">
    <w:name w:val="footer"/>
    <w:basedOn w:val="Normal"/>
    <w:link w:val="FooterChar"/>
    <w:uiPriority w:val="99"/>
    <w:unhideWhenUsed/>
    <w:rsid w:val="001444A7"/>
    <w:pPr>
      <w:tabs>
        <w:tab w:val="center" w:pos="4680"/>
        <w:tab w:val="right" w:pos="9360"/>
      </w:tabs>
    </w:pPr>
  </w:style>
  <w:style w:type="character" w:customStyle="1" w:styleId="FooterChar">
    <w:name w:val="Footer Char"/>
    <w:link w:val="Footer"/>
    <w:uiPriority w:val="99"/>
    <w:rsid w:val="001444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Path@universityofcalifor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arker.FBOAD\Application%20Data\Microsoft\Templates\normal_20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normal_2011-05.dotx</Template>
  <TotalTime>0</TotalTime>
  <Pages>2</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California - Riverside</Company>
  <LinksUpToDate>false</LinksUpToDate>
  <CharactersWithSpaces>8566</CharactersWithSpaces>
  <SharedDoc>false</SharedDoc>
  <HLinks>
    <vt:vector size="6" baseType="variant">
      <vt:variant>
        <vt:i4>3604489</vt:i4>
      </vt:variant>
      <vt:variant>
        <vt:i4>84</vt:i4>
      </vt:variant>
      <vt:variant>
        <vt:i4>0</vt:i4>
      </vt:variant>
      <vt:variant>
        <vt:i4>5</vt:i4>
      </vt:variant>
      <vt:variant>
        <vt:lpwstr>mailto:UCPath@universityofcalifornia.edu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White</dc:creator>
  <cp:keywords/>
  <dc:description/>
  <cp:lastModifiedBy>Jorge Sanchez</cp:lastModifiedBy>
  <cp:revision>2</cp:revision>
  <dcterms:created xsi:type="dcterms:W3CDTF">2019-05-13T21:38:00Z</dcterms:created>
  <dcterms:modified xsi:type="dcterms:W3CDTF">2019-05-13T21:38:00Z</dcterms:modified>
</cp:coreProperties>
</file>